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45" w:rsidRDefault="00601812" w:rsidP="00832453">
      <w:pPr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 w:rsidRPr="00564B8C">
        <w:rPr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659264" behindDoc="1" locked="0" layoutInCell="1" allowOverlap="1" wp14:anchorId="69851990" wp14:editId="32328699">
            <wp:simplePos x="0" y="0"/>
            <wp:positionH relativeFrom="column">
              <wp:posOffset>-438150</wp:posOffset>
            </wp:positionH>
            <wp:positionV relativeFrom="paragraph">
              <wp:posOffset>-276225</wp:posOffset>
            </wp:positionV>
            <wp:extent cx="1872762" cy="741507"/>
            <wp:effectExtent l="0" t="0" r="0" b="1905"/>
            <wp:wrapNone/>
            <wp:docPr id="1" name="Imagen 1" descr="\\bzfsnebrija\users\ngalvan\Busquedas\Logos\logotipos NEBRIJA UNIVERSIDAD\logo-unne-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zfsnebrija\users\ngalvan\Busquedas\Logos\logotipos NEBRIJA UNIVERSIDAD\logo-unne-al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2" cy="74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3E6" w:rsidRPr="0062271C" w:rsidRDefault="001D0B45" w:rsidP="0062271C">
      <w:pPr>
        <w:jc w:val="center"/>
        <w:rPr>
          <w:rFonts w:cstheme="minorHAnsi"/>
          <w:noProof/>
          <w:sz w:val="24"/>
          <w:szCs w:val="24"/>
          <w:u w:val="single"/>
          <w:lang w:eastAsia="es-ES"/>
        </w:rPr>
      </w:pPr>
      <w:r w:rsidRPr="00832453">
        <w:rPr>
          <w:rFonts w:cstheme="minorHAnsi"/>
          <w:b/>
          <w:noProof/>
          <w:sz w:val="28"/>
          <w:szCs w:val="28"/>
          <w:u w:val="single"/>
          <w:lang w:eastAsia="es-ES"/>
        </w:rPr>
        <w:t>FICHA DE BECARIO</w:t>
      </w:r>
    </w:p>
    <w:p w:rsidR="00832453" w:rsidRPr="00832453" w:rsidRDefault="0062271C" w:rsidP="00832453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Datos P</w:t>
      </w:r>
      <w:r w:rsidR="00832453" w:rsidRPr="00832453">
        <w:rPr>
          <w:rFonts w:cstheme="minorHAnsi"/>
          <w:b/>
          <w:i/>
        </w:rPr>
        <w:t>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2127"/>
        <w:gridCol w:w="3760"/>
      </w:tblGrid>
      <w:tr w:rsidR="00832453" w:rsidRPr="00832453" w:rsidTr="0062271C">
        <w:trPr>
          <w:cantSplit/>
          <w:trHeight w:hRule="exact" w:val="530"/>
        </w:trPr>
        <w:tc>
          <w:tcPr>
            <w:tcW w:w="988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832453" w:rsidRPr="003720EE" w:rsidRDefault="003720EE" w:rsidP="00832453">
            <w:pPr>
              <w:rPr>
                <w:rFonts w:cstheme="minorHAnsi"/>
              </w:rPr>
            </w:pPr>
            <w:r w:rsidRPr="003720EE">
              <w:rPr>
                <w:rFonts w:cstheme="minorHAnsi"/>
              </w:rPr>
              <w:t>Nombre</w:t>
            </w:r>
          </w:p>
          <w:p w:rsidR="00832453" w:rsidRPr="003720EE" w:rsidRDefault="00832453" w:rsidP="00832453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32453" w:rsidRPr="00832453" w:rsidRDefault="00832453" w:rsidP="00832453">
            <w:pPr>
              <w:rPr>
                <w:rFonts w:cstheme="minorHAnsi"/>
              </w:rPr>
            </w:pPr>
            <w:bookmarkStart w:id="0" w:name="_GoBack"/>
            <w:bookmarkEnd w:id="0"/>
          </w:p>
          <w:p w:rsidR="00832453" w:rsidRPr="00832453" w:rsidRDefault="00832453" w:rsidP="00832453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32453" w:rsidRPr="00832453" w:rsidRDefault="003720EE" w:rsidP="00832453">
            <w:pPr>
              <w:rPr>
                <w:rFonts w:cstheme="minorHAnsi"/>
              </w:rPr>
            </w:pPr>
            <w:r>
              <w:rPr>
                <w:rFonts w:cstheme="minorHAnsi"/>
              </w:rPr>
              <w:t>Apellidos</w:t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453" w:rsidRPr="00832453" w:rsidRDefault="00832453" w:rsidP="00832453">
            <w:pPr>
              <w:rPr>
                <w:rFonts w:cstheme="minorHAnsi"/>
              </w:rPr>
            </w:pPr>
          </w:p>
        </w:tc>
      </w:tr>
      <w:tr w:rsidR="003720EE" w:rsidRPr="00832453" w:rsidTr="00066FB5">
        <w:trPr>
          <w:cantSplit/>
          <w:trHeight w:hRule="exact" w:val="516"/>
        </w:trPr>
        <w:tc>
          <w:tcPr>
            <w:tcW w:w="988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3720EE" w:rsidRPr="003720EE" w:rsidRDefault="003720EE" w:rsidP="00832453">
            <w:pPr>
              <w:rPr>
                <w:rFonts w:cstheme="minorHAnsi"/>
              </w:rPr>
            </w:pPr>
            <w:r>
              <w:rPr>
                <w:rFonts w:cstheme="minorHAnsi"/>
              </w:rPr>
              <w:t>NIF/NIE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720EE" w:rsidRPr="00832453" w:rsidRDefault="003720EE" w:rsidP="00832453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3720EE" w:rsidRPr="003720EE" w:rsidRDefault="003720EE" w:rsidP="00832453">
            <w:pPr>
              <w:rPr>
                <w:rFonts w:cstheme="minorHAnsi"/>
              </w:rPr>
            </w:pPr>
            <w:r>
              <w:rPr>
                <w:rFonts w:cstheme="minorHAnsi"/>
              </w:rPr>
              <w:t>Fecha de Nacimiento</w:t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EE" w:rsidRPr="00832453" w:rsidRDefault="003720EE" w:rsidP="00832453">
            <w:pPr>
              <w:rPr>
                <w:rFonts w:cstheme="minorHAnsi"/>
              </w:rPr>
            </w:pPr>
          </w:p>
        </w:tc>
      </w:tr>
    </w:tbl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312"/>
      </w:tblGrid>
      <w:tr w:rsidR="0062271C" w:rsidRPr="00832453" w:rsidTr="004F1C41">
        <w:trPr>
          <w:trHeight w:val="28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2271C" w:rsidRPr="00832453" w:rsidRDefault="0062271C" w:rsidP="004F1C41">
            <w:pPr>
              <w:rPr>
                <w:rFonts w:cstheme="minorHAnsi"/>
              </w:rPr>
            </w:pPr>
            <w:r>
              <w:rPr>
                <w:rFonts w:cstheme="minorHAnsi"/>
              </w:rPr>
              <w:t>Correo electrónico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62271C" w:rsidRPr="00832453" w:rsidRDefault="0062271C" w:rsidP="004F1C41">
            <w:pPr>
              <w:rPr>
                <w:rFonts w:cstheme="minorHAnsi"/>
              </w:rPr>
            </w:pPr>
          </w:p>
        </w:tc>
      </w:tr>
      <w:tr w:rsidR="0062271C" w:rsidRPr="00832453" w:rsidTr="004F1C41">
        <w:trPr>
          <w:trHeight w:val="316"/>
        </w:trPr>
        <w:tc>
          <w:tcPr>
            <w:tcW w:w="2405" w:type="dxa"/>
            <w:shd w:val="clear" w:color="auto" w:fill="F2DBDB" w:themeFill="accent2" w:themeFillTint="33"/>
            <w:vAlign w:val="center"/>
          </w:tcPr>
          <w:p w:rsidR="0062271C" w:rsidRPr="00832453" w:rsidRDefault="0062271C" w:rsidP="004F1C41">
            <w:pPr>
              <w:rPr>
                <w:rFonts w:cstheme="minorHAnsi"/>
              </w:rPr>
            </w:pPr>
            <w:r>
              <w:rPr>
                <w:rFonts w:cstheme="minorHAnsi"/>
              </w:rPr>
              <w:t>Dirección postal</w:t>
            </w:r>
          </w:p>
        </w:tc>
        <w:tc>
          <w:tcPr>
            <w:tcW w:w="6312" w:type="dxa"/>
          </w:tcPr>
          <w:p w:rsidR="0062271C" w:rsidRPr="00832453" w:rsidRDefault="0062271C" w:rsidP="004F1C41">
            <w:pPr>
              <w:rPr>
                <w:rFonts w:cstheme="minorHAnsi"/>
              </w:rPr>
            </w:pPr>
          </w:p>
        </w:tc>
      </w:tr>
      <w:tr w:rsidR="004F1C41" w:rsidRPr="00832453" w:rsidTr="004F1C41">
        <w:trPr>
          <w:trHeight w:val="31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41" w:rsidRDefault="004F1C41" w:rsidP="004F1C41">
            <w:pPr>
              <w:rPr>
                <w:rFonts w:cstheme="minorHAnsi"/>
              </w:rPr>
            </w:pPr>
            <w:r>
              <w:rPr>
                <w:rFonts w:cstheme="minorHAnsi"/>
              </w:rPr>
              <w:t>Teléfonos de contacto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4F1C41" w:rsidRPr="00832453" w:rsidRDefault="004F1C41" w:rsidP="004F1C41">
            <w:pPr>
              <w:rPr>
                <w:rFonts w:cstheme="minorHAnsi"/>
              </w:rPr>
            </w:pPr>
          </w:p>
        </w:tc>
      </w:tr>
    </w:tbl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1417"/>
        <w:gridCol w:w="2343"/>
      </w:tblGrid>
      <w:tr w:rsidR="004F1C41" w:rsidRPr="003720EE" w:rsidTr="004F1C41">
        <w:trPr>
          <w:cantSplit/>
          <w:trHeight w:hRule="exact" w:val="425"/>
        </w:trPr>
        <w:tc>
          <w:tcPr>
            <w:tcW w:w="2547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4F1C41" w:rsidRPr="003720EE" w:rsidRDefault="004F1C41" w:rsidP="00191F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Lugar de nacimiento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C41" w:rsidRPr="00832453" w:rsidRDefault="004F1C41" w:rsidP="00191F35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4F1C41" w:rsidRPr="003720EE" w:rsidRDefault="004F1C41" w:rsidP="00191F35">
            <w:pPr>
              <w:rPr>
                <w:rFonts w:cstheme="minorHAnsi"/>
              </w:rPr>
            </w:pPr>
            <w:r>
              <w:rPr>
                <w:rFonts w:cstheme="minorHAnsi"/>
              </w:rPr>
              <w:t>Nacionalidad</w:t>
            </w: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4F1C41" w:rsidRPr="003720EE" w:rsidRDefault="004F1C41" w:rsidP="00191F35">
            <w:pPr>
              <w:rPr>
                <w:rFonts w:cstheme="minorHAnsi"/>
              </w:rPr>
            </w:pPr>
          </w:p>
        </w:tc>
      </w:tr>
    </w:tbl>
    <w:p w:rsidR="00832453" w:rsidRPr="003720EE" w:rsidRDefault="00832453" w:rsidP="00832453">
      <w:pPr>
        <w:rPr>
          <w:rFonts w:cstheme="minorHAnsi"/>
        </w:rPr>
      </w:pPr>
    </w:p>
    <w:p w:rsidR="00832453" w:rsidRPr="00832453" w:rsidRDefault="00832453" w:rsidP="00832453">
      <w:pPr>
        <w:rPr>
          <w:rFonts w:cstheme="minorHAnsi"/>
          <w:sz w:val="16"/>
        </w:rPr>
      </w:pPr>
    </w:p>
    <w:p w:rsidR="00832453" w:rsidRPr="00832453" w:rsidRDefault="00832453" w:rsidP="00832453">
      <w:pPr>
        <w:rPr>
          <w:rFonts w:cstheme="minorHAnsi"/>
        </w:rPr>
      </w:pPr>
    </w:p>
    <w:p w:rsidR="004F1C41" w:rsidRDefault="004F1C41" w:rsidP="00832453">
      <w:pPr>
        <w:rPr>
          <w:rFonts w:cstheme="minorHAnsi"/>
          <w:b/>
          <w:i/>
        </w:rPr>
      </w:pPr>
    </w:p>
    <w:p w:rsidR="00832453" w:rsidRPr="00C063E6" w:rsidRDefault="00832453" w:rsidP="00832453">
      <w:pPr>
        <w:rPr>
          <w:rFonts w:cstheme="minorHAnsi"/>
          <w:b/>
          <w:i/>
        </w:rPr>
      </w:pPr>
      <w:r w:rsidRPr="00C063E6">
        <w:rPr>
          <w:rFonts w:cstheme="minorHAnsi"/>
          <w:b/>
          <w:i/>
        </w:rPr>
        <w:t>Datos Académicos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2627"/>
        <w:gridCol w:w="1559"/>
        <w:gridCol w:w="67"/>
        <w:gridCol w:w="850"/>
        <w:gridCol w:w="1918"/>
      </w:tblGrid>
      <w:tr w:rsidR="00832453" w:rsidRPr="00832453" w:rsidTr="00C063E6">
        <w:trPr>
          <w:cantSplit/>
          <w:trHeight w:hRule="exact" w:val="425"/>
        </w:trPr>
        <w:tc>
          <w:tcPr>
            <w:tcW w:w="1129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832453" w:rsidRPr="003720EE" w:rsidRDefault="00C063E6" w:rsidP="008324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Titulación 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832453" w:rsidRPr="00832453" w:rsidRDefault="00832453" w:rsidP="00832453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832453" w:rsidRPr="003720EE" w:rsidRDefault="00C063E6" w:rsidP="00832453">
            <w:pPr>
              <w:rPr>
                <w:rFonts w:cstheme="minorHAnsi"/>
              </w:rPr>
            </w:pPr>
            <w:r>
              <w:rPr>
                <w:rFonts w:cstheme="minorHAnsi"/>
              </w:rPr>
              <w:t>Fecha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832453" w:rsidRPr="003720EE" w:rsidRDefault="00832453" w:rsidP="00832453">
            <w:pPr>
              <w:rPr>
                <w:rFonts w:cstheme="minorHAnsi"/>
              </w:rPr>
            </w:pPr>
          </w:p>
        </w:tc>
      </w:tr>
      <w:tr w:rsidR="00832453" w:rsidRPr="00832453" w:rsidTr="00066FB5">
        <w:trPr>
          <w:cantSplit/>
          <w:trHeight w:hRule="exact" w:val="432"/>
        </w:trPr>
        <w:tc>
          <w:tcPr>
            <w:tcW w:w="1696" w:type="dxa"/>
            <w:gridSpan w:val="2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32453" w:rsidRPr="003720EE" w:rsidRDefault="00832453" w:rsidP="00832453">
            <w:pPr>
              <w:rPr>
                <w:rFonts w:cstheme="minorHAnsi"/>
              </w:rPr>
            </w:pPr>
            <w:r w:rsidRPr="003720EE">
              <w:rPr>
                <w:rFonts w:cstheme="minorHAnsi"/>
              </w:rPr>
              <w:t xml:space="preserve">Facultad/Escuela 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453" w:rsidRPr="00832453" w:rsidRDefault="00832453" w:rsidP="0083245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832453" w:rsidRPr="003720EE" w:rsidRDefault="00832453" w:rsidP="00832453">
            <w:pPr>
              <w:rPr>
                <w:rFonts w:cstheme="minorHAnsi"/>
              </w:rPr>
            </w:pPr>
            <w:r w:rsidRPr="003720EE">
              <w:rPr>
                <w:rFonts w:cstheme="minorHAnsi"/>
              </w:rPr>
              <w:t>Universidad de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832453" w:rsidRPr="00832453" w:rsidRDefault="00832453" w:rsidP="00832453">
            <w:pPr>
              <w:rPr>
                <w:rFonts w:cstheme="minorHAnsi"/>
              </w:rPr>
            </w:pPr>
          </w:p>
        </w:tc>
      </w:tr>
    </w:tbl>
    <w:p w:rsidR="0062271C" w:rsidRDefault="0062271C" w:rsidP="00832453">
      <w:pPr>
        <w:rPr>
          <w:rFonts w:cstheme="minorHAnsi"/>
          <w:b/>
          <w:i/>
        </w:rPr>
      </w:pPr>
    </w:p>
    <w:p w:rsidR="00832453" w:rsidRPr="00C063E6" w:rsidRDefault="00832453" w:rsidP="00832453">
      <w:pPr>
        <w:rPr>
          <w:rFonts w:cstheme="minorHAnsi"/>
          <w:b/>
          <w:i/>
        </w:rPr>
      </w:pPr>
      <w:r w:rsidRPr="00C063E6">
        <w:rPr>
          <w:rFonts w:cstheme="minorHAnsi"/>
          <w:b/>
          <w:i/>
        </w:rPr>
        <w:t>Convocatoria Beca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3760"/>
      </w:tblGrid>
      <w:tr w:rsidR="00832453" w:rsidRPr="00832453" w:rsidTr="004F1C41">
        <w:trPr>
          <w:trHeight w:val="35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2453" w:rsidRPr="00832453" w:rsidRDefault="00C063E6" w:rsidP="00832453">
            <w:pPr>
              <w:rPr>
                <w:rFonts w:cstheme="minorHAnsi"/>
              </w:rPr>
            </w:pPr>
            <w:r>
              <w:rPr>
                <w:rFonts w:cstheme="minorHAnsi"/>
              </w:rPr>
              <w:t>Convocatoria año académico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:rsidR="00832453" w:rsidRPr="00832453" w:rsidRDefault="00832453" w:rsidP="00832453">
            <w:pPr>
              <w:rPr>
                <w:rFonts w:cstheme="minorHAnsi"/>
              </w:rPr>
            </w:pPr>
          </w:p>
        </w:tc>
      </w:tr>
      <w:tr w:rsidR="00C063E6" w:rsidRPr="00832453" w:rsidTr="004F1C41">
        <w:trPr>
          <w:trHeight w:val="35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150B" w:rsidRPr="00A7150B" w:rsidRDefault="00C063E6" w:rsidP="008324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Resolución </w:t>
            </w:r>
            <w:r w:rsidR="00A7150B" w:rsidRPr="00A7150B">
              <w:rPr>
                <w:rFonts w:cstheme="minorHAnsi"/>
                <w:sz w:val="16"/>
                <w:szCs w:val="16"/>
              </w:rPr>
              <w:t>(A cumplimentar por el departamento de RRHH)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:rsidR="00C063E6" w:rsidRPr="00832453" w:rsidRDefault="00C063E6" w:rsidP="00832453">
            <w:pPr>
              <w:rPr>
                <w:rFonts w:cstheme="minorHAnsi"/>
              </w:rPr>
            </w:pPr>
          </w:p>
        </w:tc>
      </w:tr>
    </w:tbl>
    <w:p w:rsidR="00C063E6" w:rsidRDefault="00C063E6" w:rsidP="00832453">
      <w:pPr>
        <w:rPr>
          <w:rFonts w:cstheme="minorHAnsi"/>
          <w:b/>
          <w:i/>
        </w:rPr>
      </w:pPr>
    </w:p>
    <w:p w:rsidR="00832453" w:rsidRPr="00C063E6" w:rsidRDefault="00832453" w:rsidP="00832453">
      <w:pPr>
        <w:rPr>
          <w:rFonts w:cstheme="minorHAnsi"/>
          <w:b/>
          <w:i/>
        </w:rPr>
      </w:pPr>
      <w:r w:rsidRPr="00C063E6">
        <w:rPr>
          <w:rFonts w:cstheme="minorHAnsi"/>
          <w:b/>
          <w:i/>
        </w:rPr>
        <w:t>Datos de la beca</w:t>
      </w: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2126"/>
        <w:gridCol w:w="2409"/>
      </w:tblGrid>
      <w:tr w:rsidR="00832453" w:rsidRPr="00832453" w:rsidTr="00C063E6">
        <w:trPr>
          <w:cantSplit/>
          <w:trHeight w:hRule="exact" w:val="340"/>
        </w:trPr>
        <w:tc>
          <w:tcPr>
            <w:tcW w:w="8716" w:type="dxa"/>
            <w:gridSpan w:val="4"/>
            <w:tcBorders>
              <w:bottom w:val="nil"/>
            </w:tcBorders>
            <w:shd w:val="clear" w:color="auto" w:fill="F2DBDB" w:themeFill="accent2" w:themeFillTint="33"/>
          </w:tcPr>
          <w:p w:rsidR="00832453" w:rsidRPr="00832453" w:rsidRDefault="00C063E6" w:rsidP="00832453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Programa de Doctorado y/o proyecto de investigación</w:t>
            </w:r>
            <w:r w:rsidR="0062271C">
              <w:rPr>
                <w:rFonts w:cstheme="minorHAnsi"/>
              </w:rPr>
              <w:t xml:space="preserve"> en el que se inscribe/opta</w:t>
            </w:r>
          </w:p>
          <w:p w:rsidR="00832453" w:rsidRPr="00832453" w:rsidRDefault="00832453" w:rsidP="00832453">
            <w:pPr>
              <w:rPr>
                <w:rFonts w:cstheme="minorHAnsi"/>
              </w:rPr>
            </w:pPr>
          </w:p>
        </w:tc>
      </w:tr>
      <w:tr w:rsidR="00832453" w:rsidRPr="00832453" w:rsidTr="00C063E6">
        <w:trPr>
          <w:cantSplit/>
          <w:trHeight w:val="645"/>
        </w:trPr>
        <w:tc>
          <w:tcPr>
            <w:tcW w:w="8716" w:type="dxa"/>
            <w:gridSpan w:val="4"/>
            <w:tcBorders>
              <w:top w:val="single" w:sz="4" w:space="0" w:color="auto"/>
              <w:bottom w:val="nil"/>
            </w:tcBorders>
          </w:tcPr>
          <w:p w:rsidR="00832453" w:rsidRPr="00832453" w:rsidRDefault="00832453" w:rsidP="00832453">
            <w:pPr>
              <w:rPr>
                <w:rFonts w:cstheme="minorHAnsi"/>
              </w:rPr>
            </w:pPr>
          </w:p>
        </w:tc>
      </w:tr>
      <w:tr w:rsidR="00832453" w:rsidRPr="00832453" w:rsidTr="00C063E6">
        <w:trPr>
          <w:cantSplit/>
          <w:trHeight w:hRule="exact" w:val="340"/>
        </w:trPr>
        <w:tc>
          <w:tcPr>
            <w:tcW w:w="1630" w:type="dxa"/>
            <w:tcBorders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32453" w:rsidRPr="00832453" w:rsidRDefault="00832453" w:rsidP="00832453">
            <w:pPr>
              <w:jc w:val="center"/>
              <w:rPr>
                <w:rFonts w:cstheme="minorHAnsi"/>
              </w:rPr>
            </w:pPr>
            <w:r w:rsidRPr="00832453">
              <w:rPr>
                <w:rFonts w:cstheme="minorHAnsi"/>
              </w:rPr>
              <w:t>Director</w:t>
            </w:r>
          </w:p>
        </w:tc>
        <w:tc>
          <w:tcPr>
            <w:tcW w:w="7086" w:type="dxa"/>
            <w:gridSpan w:val="3"/>
            <w:tcBorders>
              <w:left w:val="single" w:sz="4" w:space="0" w:color="auto"/>
              <w:bottom w:val="nil"/>
            </w:tcBorders>
          </w:tcPr>
          <w:p w:rsidR="00832453" w:rsidRPr="00832453" w:rsidRDefault="00832453" w:rsidP="00832453">
            <w:pPr>
              <w:rPr>
                <w:rFonts w:cstheme="minorHAnsi"/>
              </w:rPr>
            </w:pPr>
          </w:p>
        </w:tc>
      </w:tr>
      <w:tr w:rsidR="00832453" w:rsidRPr="00832453" w:rsidTr="00C063E6">
        <w:trPr>
          <w:cantSplit/>
          <w:trHeight w:hRule="exact" w:val="340"/>
        </w:trPr>
        <w:tc>
          <w:tcPr>
            <w:tcW w:w="1630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832453" w:rsidRPr="00832453" w:rsidRDefault="0062271C" w:rsidP="00832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Departamento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2453" w:rsidRPr="00832453" w:rsidRDefault="00832453" w:rsidP="00832453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832453" w:rsidRPr="00832453" w:rsidRDefault="0062271C" w:rsidP="00832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Facultad / Escuela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32453" w:rsidRPr="00832453" w:rsidRDefault="00832453" w:rsidP="00832453">
            <w:pPr>
              <w:rPr>
                <w:rFonts w:cstheme="minorHAnsi"/>
              </w:rPr>
            </w:pPr>
          </w:p>
        </w:tc>
      </w:tr>
      <w:tr w:rsidR="0062271C" w:rsidRPr="00832453" w:rsidTr="00C063E6">
        <w:trPr>
          <w:cantSplit/>
          <w:trHeight w:hRule="exact" w:val="340"/>
        </w:trPr>
        <w:tc>
          <w:tcPr>
            <w:tcW w:w="1630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62271C" w:rsidRPr="00832453" w:rsidRDefault="0062271C" w:rsidP="00832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Fecha inicio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271C" w:rsidRPr="00832453" w:rsidRDefault="0062271C" w:rsidP="00832453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62271C" w:rsidRPr="00832453" w:rsidRDefault="0062271C" w:rsidP="008324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Fecha finalización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2271C" w:rsidRPr="00832453" w:rsidRDefault="0062271C" w:rsidP="00832453">
            <w:pPr>
              <w:rPr>
                <w:rFonts w:cstheme="minorHAnsi"/>
              </w:rPr>
            </w:pPr>
          </w:p>
        </w:tc>
      </w:tr>
    </w:tbl>
    <w:p w:rsidR="00832453" w:rsidRPr="00832453" w:rsidRDefault="00832453" w:rsidP="00832453">
      <w:pPr>
        <w:rPr>
          <w:rFonts w:cstheme="minorHAnsi"/>
        </w:rPr>
      </w:pPr>
    </w:p>
    <w:p w:rsidR="00832453" w:rsidRPr="0062271C" w:rsidRDefault="00832453" w:rsidP="00832453">
      <w:pPr>
        <w:rPr>
          <w:rFonts w:cstheme="minorHAnsi"/>
          <w:sz w:val="20"/>
          <w:szCs w:val="20"/>
        </w:rPr>
      </w:pPr>
      <w:r w:rsidRPr="0062271C">
        <w:rPr>
          <w:rFonts w:cstheme="minorHAnsi"/>
          <w:sz w:val="20"/>
          <w:szCs w:val="20"/>
        </w:rPr>
        <w:t>Adjuntar la siguiente documentación:</w:t>
      </w:r>
    </w:p>
    <w:p w:rsidR="00832453" w:rsidRPr="0062271C" w:rsidRDefault="00832453" w:rsidP="008324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2271C">
        <w:rPr>
          <w:rFonts w:cstheme="minorHAnsi"/>
          <w:sz w:val="20"/>
          <w:szCs w:val="20"/>
        </w:rPr>
        <w:t xml:space="preserve">Fotocopia del DNI y dos fotografías tamaño carnet. </w:t>
      </w:r>
    </w:p>
    <w:p w:rsidR="00832453" w:rsidRPr="0062271C" w:rsidRDefault="00832453" w:rsidP="008324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2271C">
        <w:rPr>
          <w:rFonts w:cstheme="minorHAnsi"/>
          <w:sz w:val="20"/>
          <w:szCs w:val="20"/>
        </w:rPr>
        <w:t xml:space="preserve">Fotocopia del título o títulos que dan acceso al doctorado. </w:t>
      </w:r>
    </w:p>
    <w:p w:rsidR="00832453" w:rsidRPr="0062271C" w:rsidRDefault="00832453" w:rsidP="008324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2271C">
        <w:rPr>
          <w:rFonts w:cstheme="minorHAnsi"/>
          <w:sz w:val="20"/>
          <w:szCs w:val="20"/>
        </w:rPr>
        <w:t xml:space="preserve">Currículum actualizado del solicitante y experiencia previa en investigación. </w:t>
      </w:r>
    </w:p>
    <w:p w:rsidR="00832453" w:rsidRPr="0062271C" w:rsidRDefault="00832453" w:rsidP="008324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2271C">
        <w:rPr>
          <w:rFonts w:cstheme="minorHAnsi"/>
          <w:sz w:val="20"/>
          <w:szCs w:val="20"/>
        </w:rPr>
        <w:t xml:space="preserve">Plan de formación investigadora, firmada por el solicitante y su tutor de doctorado. </w:t>
      </w:r>
    </w:p>
    <w:p w:rsidR="00832453" w:rsidRPr="0062271C" w:rsidRDefault="00832453" w:rsidP="008324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2271C">
        <w:rPr>
          <w:rFonts w:cstheme="minorHAnsi"/>
          <w:sz w:val="20"/>
          <w:szCs w:val="20"/>
        </w:rPr>
        <w:t xml:space="preserve">Dos cartas de referencia de profesores universitarios, incluyendo el director del proyecto, que hayan tenido contacto académico o profesional con el solicitante. </w:t>
      </w:r>
    </w:p>
    <w:p w:rsidR="00832453" w:rsidRPr="0062271C" w:rsidRDefault="00832453" w:rsidP="008324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2271C">
        <w:rPr>
          <w:rFonts w:cstheme="minorHAnsi"/>
          <w:sz w:val="20"/>
          <w:szCs w:val="20"/>
        </w:rPr>
        <w:t xml:space="preserve">Carta o correo electrónico del Director del Programa de Doctorado escogido por el solicitante en la que refleje la petición de admisión en dicho programa para desarrollar su tesis doctoral a partir del curso académico 2014 – 2015. </w:t>
      </w:r>
    </w:p>
    <w:p w:rsidR="00ED474A" w:rsidRPr="0062271C" w:rsidRDefault="00832453" w:rsidP="008324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2271C">
        <w:rPr>
          <w:rFonts w:cstheme="minorHAnsi"/>
          <w:sz w:val="20"/>
          <w:szCs w:val="20"/>
        </w:rPr>
        <w:t xml:space="preserve">Cuando el solicitante sea finalmente admitido en el programa de doctorado, deberá enviar la mencionada admisión. </w:t>
      </w:r>
    </w:p>
    <w:sectPr w:rsidR="00ED474A" w:rsidRPr="0062271C" w:rsidSect="00832453">
      <w:pgSz w:w="11907" w:h="16839" w:code="9"/>
      <w:pgMar w:top="720" w:right="720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1FBA"/>
    <w:multiLevelType w:val="hybridMultilevel"/>
    <w:tmpl w:val="DD14D71A"/>
    <w:lvl w:ilvl="0" w:tplc="7F72DE4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122F6"/>
    <w:multiLevelType w:val="hybridMultilevel"/>
    <w:tmpl w:val="D5384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D7429"/>
    <w:multiLevelType w:val="hybridMultilevel"/>
    <w:tmpl w:val="345C39B2"/>
    <w:lvl w:ilvl="0" w:tplc="D0A49F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52"/>
    <w:rsid w:val="00000464"/>
    <w:rsid w:val="00001CED"/>
    <w:rsid w:val="000436C8"/>
    <w:rsid w:val="00066B26"/>
    <w:rsid w:val="00066FB5"/>
    <w:rsid w:val="00080027"/>
    <w:rsid w:val="000A3CFA"/>
    <w:rsid w:val="000B6BA9"/>
    <w:rsid w:val="00131F80"/>
    <w:rsid w:val="001759AE"/>
    <w:rsid w:val="001D0B45"/>
    <w:rsid w:val="00230E15"/>
    <w:rsid w:val="002C0789"/>
    <w:rsid w:val="00316A74"/>
    <w:rsid w:val="003575EB"/>
    <w:rsid w:val="003720EE"/>
    <w:rsid w:val="003A08C1"/>
    <w:rsid w:val="003B6B5B"/>
    <w:rsid w:val="003B735F"/>
    <w:rsid w:val="003D4496"/>
    <w:rsid w:val="003F0E21"/>
    <w:rsid w:val="00424C1E"/>
    <w:rsid w:val="00430CF4"/>
    <w:rsid w:val="004F1C41"/>
    <w:rsid w:val="00503B9F"/>
    <w:rsid w:val="00520428"/>
    <w:rsid w:val="005522E2"/>
    <w:rsid w:val="005B5967"/>
    <w:rsid w:val="005F2BF0"/>
    <w:rsid w:val="005F3EEB"/>
    <w:rsid w:val="00601812"/>
    <w:rsid w:val="006117A8"/>
    <w:rsid w:val="0062271C"/>
    <w:rsid w:val="00694EDD"/>
    <w:rsid w:val="006E32BB"/>
    <w:rsid w:val="006F75B7"/>
    <w:rsid w:val="00717A35"/>
    <w:rsid w:val="00746582"/>
    <w:rsid w:val="00751F44"/>
    <w:rsid w:val="00807FF0"/>
    <w:rsid w:val="00832453"/>
    <w:rsid w:val="00853CE9"/>
    <w:rsid w:val="008E2710"/>
    <w:rsid w:val="008E2BA8"/>
    <w:rsid w:val="008E7DB6"/>
    <w:rsid w:val="008F4923"/>
    <w:rsid w:val="00937E5C"/>
    <w:rsid w:val="009419D1"/>
    <w:rsid w:val="009442EB"/>
    <w:rsid w:val="0094599D"/>
    <w:rsid w:val="009B0513"/>
    <w:rsid w:val="00A22F1A"/>
    <w:rsid w:val="00A665A8"/>
    <w:rsid w:val="00A70CEA"/>
    <w:rsid w:val="00A7150B"/>
    <w:rsid w:val="00AC7821"/>
    <w:rsid w:val="00AD6A37"/>
    <w:rsid w:val="00B0774A"/>
    <w:rsid w:val="00B36389"/>
    <w:rsid w:val="00B733A9"/>
    <w:rsid w:val="00BB3EF7"/>
    <w:rsid w:val="00BD5E24"/>
    <w:rsid w:val="00C063E6"/>
    <w:rsid w:val="00C25D04"/>
    <w:rsid w:val="00C31E47"/>
    <w:rsid w:val="00C4018F"/>
    <w:rsid w:val="00C4195F"/>
    <w:rsid w:val="00C56C7D"/>
    <w:rsid w:val="00C56DA6"/>
    <w:rsid w:val="00C61444"/>
    <w:rsid w:val="00C6468B"/>
    <w:rsid w:val="00C65B22"/>
    <w:rsid w:val="00C82205"/>
    <w:rsid w:val="00CA6A5D"/>
    <w:rsid w:val="00D52B83"/>
    <w:rsid w:val="00D660CA"/>
    <w:rsid w:val="00D9189C"/>
    <w:rsid w:val="00DC46E0"/>
    <w:rsid w:val="00DE237F"/>
    <w:rsid w:val="00E07B42"/>
    <w:rsid w:val="00E126CE"/>
    <w:rsid w:val="00ED474A"/>
    <w:rsid w:val="00ED59F8"/>
    <w:rsid w:val="00F34A52"/>
    <w:rsid w:val="00F37378"/>
    <w:rsid w:val="00F70645"/>
    <w:rsid w:val="00F904FD"/>
    <w:rsid w:val="00FB4254"/>
    <w:rsid w:val="00FD1A69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15BB5-F644-4E76-A58C-FE01A3C5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A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D474A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6F75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extocomun">
    <w:name w:val="textocomun"/>
    <w:basedOn w:val="Normal"/>
    <w:rsid w:val="00C65B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61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F7F1-FF6E-49FF-B5D7-FB29C6DB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7EB3C853.dotm</Template>
  <TotalTime>1</TotalTime>
  <Pages>1</Pages>
  <Words>212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UNNE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Morueco Moreno</dc:creator>
  <cp:keywords/>
  <dc:description/>
  <cp:lastModifiedBy>Elena Mozo Alonso</cp:lastModifiedBy>
  <cp:revision>2</cp:revision>
  <cp:lastPrinted>2014-06-23T16:16:00Z</cp:lastPrinted>
  <dcterms:created xsi:type="dcterms:W3CDTF">2014-11-25T08:05:00Z</dcterms:created>
  <dcterms:modified xsi:type="dcterms:W3CDTF">2014-11-25T08:05:00Z</dcterms:modified>
</cp:coreProperties>
</file>