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Roboto" w:hAnsi="Roboto" w:cs="Roboto"/>
          <w:color w:val="000000"/>
          <w:sz w:val="16"/>
          <w:szCs w:val="16"/>
        </w:rPr>
      </w:pPr>
      <w:r w:rsidRPr="00910429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724535</wp:posOffset>
                </wp:positionV>
                <wp:extent cx="6818630" cy="9245600"/>
                <wp:effectExtent l="0" t="0" r="1270" b="1270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9245600"/>
                          <a:chOff x="0" y="1140"/>
                          <a:chExt cx="10738" cy="145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8" y="1140"/>
                            <a:ext cx="7520" cy="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EFE" w:rsidRDefault="00F41EFE" w:rsidP="00F41EFE">
                              <w:pPr>
                                <w:spacing w:after="0" w:line="14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77740" cy="9250680"/>
                                    <wp:effectExtent l="0" t="0" r="3810" b="7620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7740" cy="925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1EFE" w:rsidRDefault="00F41EFE" w:rsidP="00F41EF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0" y="6640"/>
                            <a:ext cx="6458" cy="3242"/>
                          </a:xfrm>
                          <a:prstGeom prst="rect">
                            <a:avLst/>
                          </a:prstGeom>
                          <a:solidFill>
                            <a:srgbClr val="C20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0;margin-top:57.05pt;width:536.9pt;height:728pt;z-index:-251657216;mso-position-horizontal-relative:page;mso-position-vertical-relative:page" coordorigin=",1140" coordsize="10738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" o:allowincell="f">
                <v:rect id="Rectangle 3" o:spid="_x0000_s1027" style="position:absolute;left:3218;top:1140;width:7520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41EFE" w:rsidRDefault="00F41EFE" w:rsidP="00F41EFE">
                        <w:pPr>
                          <w:spacing w:after="0" w:line="14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77740" cy="9250680"/>
                              <wp:effectExtent l="0" t="0" r="3810" b="762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7740" cy="925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1EFE" w:rsidRDefault="00F41EFE" w:rsidP="00F41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top:6640;width:6458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M8AA&#10;AADaAAAADwAAAGRycy9kb3ducmV2LnhtbESPQYvCMBSE7wv7H8Jb8LamqyDaNS1lQfDiwWrvj+aZ&#10;lm1eShO1+uuNIHgcZuYbZp2PthMXGnzrWMHPNAFBXDvdslFwPGy+lyB8QNbYOSYFN/KQZ58fa0y1&#10;u/KeLmUwIkLYp6igCaFPpfR1Qxb91PXE0Tu5wWKIcjBSD3iNcNvJWZIspMWW40KDPf01VP+XZ6tg&#10;XjAZX82KY1Wu2tPK7O56H5SafI3FL4hAY3iHX+2tVrCA5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UvM8AAAADaAAAADwAAAAAAAAAAAAAAAACYAgAAZHJzL2Rvd25y&#10;ZXYueG1sUEsFBgAAAAAEAAQA9QAAAIUDAAAAAA==&#10;" fillcolor="#c2002e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8" w:after="0" w:line="240" w:lineRule="auto"/>
        <w:ind w:left="142" w:right="-20"/>
        <w:rPr>
          <w:rFonts w:ascii="Roboto" w:hAnsi="Roboto" w:cs="Arial"/>
          <w:color w:val="000000"/>
          <w:sz w:val="56"/>
          <w:szCs w:val="56"/>
        </w:rPr>
      </w:pPr>
      <w:bookmarkStart w:id="0" w:name="_GoBack"/>
      <w:bookmarkEnd w:id="0"/>
      <w:r w:rsidRPr="00910429">
        <w:rPr>
          <w:rFonts w:ascii="Roboto" w:hAnsi="Roboto" w:cs="Arial"/>
          <w:color w:val="FFFFFF"/>
          <w:w w:val="90"/>
          <w:sz w:val="56"/>
          <w:szCs w:val="56"/>
        </w:rPr>
        <w:t>PROG</w:t>
      </w:r>
      <w:r w:rsidRPr="00910429">
        <w:rPr>
          <w:rFonts w:ascii="Roboto" w:hAnsi="Roboto" w:cs="Arial"/>
          <w:color w:val="FFFFFF"/>
          <w:spacing w:val="1"/>
          <w:w w:val="90"/>
          <w:sz w:val="56"/>
          <w:szCs w:val="56"/>
        </w:rPr>
        <w:t>R</w:t>
      </w:r>
      <w:r w:rsidRPr="00910429">
        <w:rPr>
          <w:rFonts w:ascii="Roboto" w:hAnsi="Roboto" w:cs="Arial"/>
          <w:color w:val="FFFFFF"/>
          <w:spacing w:val="2"/>
          <w:w w:val="90"/>
          <w:sz w:val="56"/>
          <w:szCs w:val="56"/>
        </w:rPr>
        <w:t>A</w:t>
      </w:r>
      <w:r w:rsidRPr="00910429">
        <w:rPr>
          <w:rFonts w:ascii="Roboto" w:hAnsi="Roboto" w:cs="Arial"/>
          <w:color w:val="FFFFFF"/>
          <w:w w:val="90"/>
          <w:sz w:val="56"/>
          <w:szCs w:val="56"/>
        </w:rPr>
        <w:t>MA</w:t>
      </w:r>
      <w:r w:rsidRPr="00910429">
        <w:rPr>
          <w:rFonts w:ascii="Roboto" w:hAnsi="Roboto" w:cs="Arial"/>
          <w:color w:val="FFFFFF"/>
          <w:spacing w:val="20"/>
          <w:w w:val="90"/>
          <w:sz w:val="56"/>
          <w:szCs w:val="56"/>
        </w:rPr>
        <w:t xml:space="preserve"> </w:t>
      </w:r>
      <w:r w:rsidRPr="00910429">
        <w:rPr>
          <w:rFonts w:ascii="Roboto" w:hAnsi="Roboto" w:cs="Arial"/>
          <w:color w:val="FFFFFF"/>
          <w:sz w:val="56"/>
          <w:szCs w:val="56"/>
        </w:rPr>
        <w:t>DOC</w:t>
      </w:r>
      <w:r w:rsidRPr="00910429">
        <w:rPr>
          <w:rFonts w:ascii="Roboto" w:hAnsi="Roboto" w:cs="Arial"/>
          <w:color w:val="FFFFFF"/>
          <w:spacing w:val="2"/>
          <w:sz w:val="56"/>
          <w:szCs w:val="56"/>
        </w:rPr>
        <w:t>E</w:t>
      </w:r>
      <w:r w:rsidRPr="00910429">
        <w:rPr>
          <w:rFonts w:ascii="Roboto" w:hAnsi="Roboto" w:cs="Arial"/>
          <w:color w:val="FFFFFF"/>
          <w:sz w:val="56"/>
          <w:szCs w:val="56"/>
        </w:rPr>
        <w:t>NTIA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2" w:after="0" w:line="240" w:lineRule="auto"/>
        <w:ind w:left="142" w:right="-20"/>
        <w:rPr>
          <w:rFonts w:ascii="Roboto" w:hAnsi="Roboto" w:cs="Roboto Lt"/>
          <w:color w:val="000000"/>
          <w:sz w:val="36"/>
          <w:szCs w:val="36"/>
        </w:rPr>
      </w:pPr>
      <w:r w:rsidRPr="00910429">
        <w:rPr>
          <w:rFonts w:ascii="Roboto" w:hAnsi="Roboto" w:cs="Roboto Lt"/>
          <w:color w:val="FFFFFF"/>
          <w:sz w:val="36"/>
          <w:szCs w:val="36"/>
        </w:rPr>
        <w:t>Convocato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r</w:t>
      </w:r>
      <w:r w:rsidRPr="00910429">
        <w:rPr>
          <w:rFonts w:ascii="Roboto" w:hAnsi="Roboto" w:cs="Roboto Lt"/>
          <w:color w:val="FFFFFF"/>
          <w:sz w:val="36"/>
          <w:szCs w:val="36"/>
        </w:rPr>
        <w:t>ia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 xml:space="preserve"> 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>2</w:t>
      </w:r>
      <w:r w:rsidRPr="00910429">
        <w:rPr>
          <w:rFonts w:ascii="Roboto" w:hAnsi="Roboto" w:cs="Roboto Lt"/>
          <w:color w:val="FFFFFF"/>
          <w:sz w:val="36"/>
          <w:szCs w:val="36"/>
        </w:rPr>
        <w:t>01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6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-</w:t>
      </w:r>
      <w:r w:rsidRPr="00910429">
        <w:rPr>
          <w:rFonts w:ascii="Roboto" w:hAnsi="Roboto" w:cs="Roboto Lt"/>
          <w:color w:val="FFFFFF"/>
          <w:sz w:val="36"/>
          <w:szCs w:val="36"/>
        </w:rPr>
        <w:t>2017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" w:after="0" w:line="240" w:lineRule="auto"/>
        <w:ind w:left="142" w:right="-20"/>
        <w:rPr>
          <w:rFonts w:ascii="Roboto" w:hAnsi="Roboto" w:cs="Roboto Lt"/>
          <w:color w:val="000000"/>
          <w:sz w:val="36"/>
          <w:szCs w:val="36"/>
        </w:rPr>
      </w:pPr>
      <w:r w:rsidRPr="00910429">
        <w:rPr>
          <w:rFonts w:ascii="Roboto" w:hAnsi="Roboto" w:cs="Roboto Lt"/>
          <w:color w:val="FFFFFF"/>
          <w:sz w:val="36"/>
          <w:szCs w:val="36"/>
        </w:rPr>
        <w:t xml:space="preserve">Informe 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>R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e</w:t>
      </w:r>
      <w:r w:rsidRPr="00910429">
        <w:rPr>
          <w:rFonts w:ascii="Roboto" w:hAnsi="Roboto" w:cs="Roboto Lt"/>
          <w:color w:val="FFFFFF"/>
          <w:sz w:val="36"/>
          <w:szCs w:val="36"/>
        </w:rPr>
        <w:t>spons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a</w:t>
      </w:r>
      <w:r w:rsidRPr="00910429">
        <w:rPr>
          <w:rFonts w:ascii="Roboto" w:hAnsi="Roboto" w:cs="Roboto Lt"/>
          <w:color w:val="FFFFFF"/>
          <w:sz w:val="36"/>
          <w:szCs w:val="36"/>
        </w:rPr>
        <w:t>ble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 xml:space="preserve"> 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A</w:t>
      </w:r>
      <w:r w:rsidRPr="00910429">
        <w:rPr>
          <w:rFonts w:ascii="Roboto" w:hAnsi="Roboto" w:cs="Roboto Lt"/>
          <w:color w:val="FFFFFF"/>
          <w:sz w:val="36"/>
          <w:szCs w:val="36"/>
        </w:rPr>
        <w:t>c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a</w:t>
      </w:r>
      <w:r w:rsidRPr="00910429">
        <w:rPr>
          <w:rFonts w:ascii="Roboto" w:hAnsi="Roboto" w:cs="Roboto Lt"/>
          <w:color w:val="FFFFFF"/>
          <w:sz w:val="36"/>
          <w:szCs w:val="36"/>
        </w:rPr>
        <w:t>d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é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m</w:t>
      </w:r>
      <w:r w:rsidRPr="00910429">
        <w:rPr>
          <w:rFonts w:ascii="Roboto" w:hAnsi="Roboto" w:cs="Roboto Lt"/>
          <w:color w:val="FFFFFF"/>
          <w:sz w:val="36"/>
          <w:szCs w:val="36"/>
        </w:rPr>
        <w:t>ico/a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" w:after="0" w:line="240" w:lineRule="auto"/>
        <w:ind w:left="103" w:right="-20"/>
        <w:rPr>
          <w:rFonts w:ascii="Roboto" w:hAnsi="Roboto" w:cs="Roboto Lt"/>
          <w:color w:val="000000"/>
          <w:sz w:val="32"/>
          <w:szCs w:val="32"/>
        </w:rPr>
        <w:sectPr w:rsidR="00F41EFE" w:rsidRPr="00910429">
          <w:headerReference w:type="default" r:id="rId9"/>
          <w:footerReference w:type="default" r:id="rId10"/>
          <w:pgSz w:w="11900" w:h="16860"/>
          <w:pgMar w:top="1580" w:right="1680" w:bottom="280" w:left="180" w:header="0" w:footer="0" w:gutter="0"/>
          <w:cols w:space="720" w:equalWidth="0">
            <w:col w:w="10040"/>
          </w:cols>
          <w:noEndnote/>
        </w:sect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30" w:after="0" w:line="240" w:lineRule="auto"/>
        <w:ind w:left="573" w:right="8338"/>
        <w:jc w:val="both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Arial"/>
          <w:b/>
          <w:bCs/>
          <w:color w:val="000000"/>
          <w:spacing w:val="-1"/>
          <w:w w:val="105"/>
          <w:sz w:val="20"/>
          <w:szCs w:val="20"/>
        </w:rPr>
        <w:lastRenderedPageBreak/>
        <w:t>I</w:t>
      </w:r>
      <w:r w:rsidRPr="00910429">
        <w:rPr>
          <w:rFonts w:ascii="Roboto" w:hAnsi="Roboto" w:cs="Arial"/>
          <w:b/>
          <w:bCs/>
          <w:color w:val="000000"/>
          <w:spacing w:val="1"/>
          <w:w w:val="97"/>
          <w:sz w:val="20"/>
          <w:szCs w:val="20"/>
        </w:rPr>
        <w:t>N</w:t>
      </w:r>
      <w:r w:rsidRPr="00910429">
        <w:rPr>
          <w:rFonts w:ascii="Roboto" w:hAnsi="Roboto" w:cs="Arial"/>
          <w:b/>
          <w:bCs/>
          <w:color w:val="000000"/>
          <w:w w:val="95"/>
          <w:sz w:val="20"/>
          <w:szCs w:val="20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5"/>
          <w:sz w:val="20"/>
          <w:szCs w:val="20"/>
        </w:rPr>
        <w:t>I</w:t>
      </w:r>
      <w:r w:rsidRPr="00910429">
        <w:rPr>
          <w:rFonts w:ascii="Roboto" w:hAnsi="Roboto" w:cs="Arial"/>
          <w:b/>
          <w:bCs/>
          <w:color w:val="000000"/>
          <w:w w:val="87"/>
          <w:sz w:val="20"/>
          <w:szCs w:val="20"/>
        </w:rPr>
        <w:t>C</w:t>
      </w:r>
      <w:r w:rsidRPr="00910429">
        <w:rPr>
          <w:rFonts w:ascii="Roboto" w:hAnsi="Roboto" w:cs="Arial"/>
          <w:b/>
          <w:bCs/>
          <w:color w:val="000000"/>
          <w:spacing w:val="1"/>
          <w:w w:val="87"/>
          <w:sz w:val="20"/>
          <w:szCs w:val="20"/>
        </w:rPr>
        <w:t>A</w:t>
      </w:r>
      <w:r w:rsidRPr="00910429">
        <w:rPr>
          <w:rFonts w:ascii="Roboto" w:hAnsi="Roboto" w:cs="Arial"/>
          <w:b/>
          <w:bCs/>
          <w:color w:val="000000"/>
          <w:w w:val="92"/>
          <w:sz w:val="20"/>
          <w:szCs w:val="20"/>
        </w:rPr>
        <w:t>C</w:t>
      </w:r>
      <w:r w:rsidRPr="00910429">
        <w:rPr>
          <w:rFonts w:ascii="Roboto" w:hAnsi="Roboto" w:cs="Arial"/>
          <w:b/>
          <w:bCs/>
          <w:color w:val="000000"/>
          <w:spacing w:val="2"/>
          <w:w w:val="92"/>
          <w:sz w:val="20"/>
          <w:szCs w:val="20"/>
        </w:rPr>
        <w:t>I</w:t>
      </w:r>
      <w:r w:rsidRPr="00910429">
        <w:rPr>
          <w:rFonts w:ascii="Roboto" w:hAnsi="Roboto" w:cs="Arial"/>
          <w:b/>
          <w:bCs/>
          <w:color w:val="000000"/>
          <w:w w:val="92"/>
          <w:sz w:val="20"/>
          <w:szCs w:val="20"/>
        </w:rPr>
        <w:t>O</w:t>
      </w:r>
      <w:r w:rsidRPr="00910429">
        <w:rPr>
          <w:rFonts w:ascii="Roboto" w:hAnsi="Roboto" w:cs="Arial"/>
          <w:b/>
          <w:bCs/>
          <w:color w:val="000000"/>
          <w:spacing w:val="1"/>
          <w:w w:val="92"/>
          <w:sz w:val="20"/>
          <w:szCs w:val="20"/>
        </w:rPr>
        <w:t>N</w:t>
      </w:r>
      <w:r w:rsidRPr="00910429">
        <w:rPr>
          <w:rFonts w:ascii="Roboto" w:hAnsi="Roboto" w:cs="Arial"/>
          <w:b/>
          <w:bCs/>
          <w:color w:val="000000"/>
          <w:w w:val="87"/>
          <w:sz w:val="20"/>
          <w:szCs w:val="20"/>
        </w:rPr>
        <w:t>ES</w:t>
      </w:r>
      <w:r w:rsidRPr="00910429">
        <w:rPr>
          <w:rFonts w:ascii="Roboto" w:hAnsi="Roboto" w:cs="Arial"/>
          <w:b/>
          <w:bCs/>
          <w:color w:val="000000"/>
          <w:w w:val="84"/>
          <w:sz w:val="20"/>
          <w:szCs w:val="20"/>
        </w:rPr>
        <w:t>: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Roboto" w:hAnsi="Roboto" w:cs="Arial"/>
          <w:color w:val="000000"/>
          <w:sz w:val="24"/>
          <w:szCs w:val="24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2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El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br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ro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AN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P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ño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2008 y certificado por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 para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to</w:t>
      </w:r>
      <w:r w:rsidRPr="00910429"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color w:val="000000"/>
          <w:sz w:val="20"/>
          <w:szCs w:val="20"/>
        </w:rPr>
        <w:t>Madri+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proofErr w:type="spellEnd"/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en el año 2016,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ura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n,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rrollo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97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3"/>
          <w:w w:val="99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íf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o:</w:t>
      </w:r>
      <w:r w:rsidRPr="00910429"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plani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rollo</w:t>
      </w:r>
      <w:r w:rsidRPr="00910429"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40%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. 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yor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urado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base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divid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9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z w:val="20"/>
          <w:szCs w:val="20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, 12 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rro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 ot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9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os.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6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)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rg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naci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 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99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ollo</w:t>
      </w:r>
      <w:r w:rsidRPr="00910429">
        <w:rPr>
          <w:rFonts w:ascii="Roboto" w:hAnsi="Roboto" w:cs="Roboto"/>
          <w:color w:val="000000"/>
          <w:spacing w:val="2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40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)</w:t>
      </w:r>
      <w:r w:rsidRPr="00910429">
        <w:rPr>
          <w:rFonts w:ascii="Roboto" w:hAnsi="Roboto" w:cs="Roboto"/>
          <w:color w:val="000000"/>
          <w:spacing w:val="2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2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nza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–</w:t>
      </w:r>
      <w:r w:rsidRPr="00910429"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aj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han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s/las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Final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30)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lúa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ia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or/de la profesora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u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Roboto" w:hAnsi="Roboto" w:cs="Roboto"/>
          <w:color w:val="000000"/>
          <w:sz w:val="17"/>
          <w:szCs w:val="17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6173"/>
        <w:jc w:val="both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w w:val="90"/>
          <w:sz w:val="24"/>
          <w:szCs w:val="24"/>
        </w:rPr>
        <w:t>¿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>CÓMO</w:t>
      </w:r>
      <w:r w:rsidRPr="00910429">
        <w:rPr>
          <w:rFonts w:ascii="Roboto" w:hAnsi="Roboto" w:cs="Arial"/>
          <w:b/>
          <w:bCs/>
          <w:color w:val="000000"/>
          <w:spacing w:val="23"/>
          <w:w w:val="90"/>
          <w:sz w:val="20"/>
          <w:szCs w:val="20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pacing w:val="1"/>
          <w:w w:val="90"/>
          <w:sz w:val="20"/>
          <w:szCs w:val="20"/>
        </w:rPr>
        <w:t>C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>UM</w:t>
      </w:r>
      <w:r w:rsidRPr="00910429">
        <w:rPr>
          <w:rFonts w:ascii="Roboto" w:hAnsi="Roboto" w:cs="Arial"/>
          <w:b/>
          <w:bCs/>
          <w:color w:val="000000"/>
          <w:spacing w:val="2"/>
          <w:w w:val="90"/>
          <w:sz w:val="20"/>
          <w:szCs w:val="20"/>
        </w:rPr>
        <w:t>P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>L</w:t>
      </w:r>
      <w:r w:rsidRPr="00910429">
        <w:rPr>
          <w:rFonts w:ascii="Roboto" w:hAnsi="Roboto" w:cs="Arial"/>
          <w:b/>
          <w:bCs/>
          <w:color w:val="000000"/>
          <w:spacing w:val="1"/>
          <w:w w:val="90"/>
          <w:sz w:val="20"/>
          <w:szCs w:val="20"/>
        </w:rPr>
        <w:t>I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>M</w:t>
      </w:r>
      <w:r w:rsidRPr="00910429">
        <w:rPr>
          <w:rFonts w:ascii="Roboto" w:hAnsi="Roboto" w:cs="Arial"/>
          <w:b/>
          <w:bCs/>
          <w:color w:val="000000"/>
          <w:spacing w:val="-1"/>
          <w:w w:val="90"/>
          <w:sz w:val="20"/>
          <w:szCs w:val="20"/>
        </w:rPr>
        <w:t>E</w:t>
      </w:r>
      <w:r w:rsidRPr="00910429">
        <w:rPr>
          <w:rFonts w:ascii="Roboto" w:hAnsi="Roboto" w:cs="Arial"/>
          <w:b/>
          <w:bCs/>
          <w:color w:val="000000"/>
          <w:spacing w:val="1"/>
          <w:w w:val="90"/>
          <w:sz w:val="20"/>
          <w:szCs w:val="20"/>
        </w:rPr>
        <w:t>NT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 xml:space="preserve">AR </w:t>
      </w:r>
      <w:r w:rsidRPr="00910429">
        <w:rPr>
          <w:rFonts w:ascii="Roboto" w:hAnsi="Roboto" w:cs="Arial"/>
          <w:b/>
          <w:bCs/>
          <w:color w:val="000000"/>
          <w:spacing w:val="8"/>
          <w:w w:val="90"/>
          <w:sz w:val="20"/>
          <w:szCs w:val="20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pacing w:val="2"/>
          <w:w w:val="90"/>
          <w:sz w:val="20"/>
          <w:szCs w:val="20"/>
        </w:rPr>
        <w:t>E</w:t>
      </w:r>
      <w:r w:rsidRPr="00910429">
        <w:rPr>
          <w:rFonts w:ascii="Roboto" w:hAnsi="Roboto" w:cs="Arial"/>
          <w:b/>
          <w:bCs/>
          <w:color w:val="000000"/>
          <w:w w:val="90"/>
          <w:sz w:val="20"/>
          <w:szCs w:val="20"/>
        </w:rPr>
        <w:t>L</w:t>
      </w:r>
      <w:r w:rsidRPr="00910429">
        <w:rPr>
          <w:rFonts w:ascii="Roboto" w:hAnsi="Roboto" w:cs="Arial"/>
          <w:b/>
          <w:bCs/>
          <w:color w:val="000000"/>
          <w:spacing w:val="-10"/>
          <w:w w:val="90"/>
          <w:sz w:val="20"/>
          <w:szCs w:val="20"/>
        </w:rPr>
        <w:t xml:space="preserve"> </w:t>
      </w:r>
      <w:r w:rsidRPr="00910429">
        <w:rPr>
          <w:rFonts w:ascii="Roboto" w:hAnsi="Roboto" w:cs="Arial"/>
          <w:b/>
          <w:bCs/>
          <w:color w:val="000000"/>
          <w:w w:val="99"/>
          <w:sz w:val="20"/>
          <w:szCs w:val="20"/>
        </w:rPr>
        <w:t>IN</w:t>
      </w:r>
      <w:r w:rsidRPr="00910429">
        <w:rPr>
          <w:rFonts w:ascii="Roboto" w:hAnsi="Roboto" w:cs="Arial"/>
          <w:b/>
          <w:bCs/>
          <w:color w:val="000000"/>
          <w:w w:val="89"/>
          <w:sz w:val="20"/>
          <w:szCs w:val="20"/>
        </w:rPr>
        <w:t>F</w:t>
      </w:r>
      <w:r w:rsidRPr="00910429">
        <w:rPr>
          <w:rFonts w:ascii="Roboto" w:hAnsi="Roboto" w:cs="Arial"/>
          <w:b/>
          <w:bCs/>
          <w:color w:val="000000"/>
          <w:spacing w:val="-1"/>
          <w:w w:val="89"/>
          <w:sz w:val="20"/>
          <w:szCs w:val="20"/>
        </w:rPr>
        <w:t>O</w:t>
      </w:r>
      <w:r w:rsidRPr="00910429">
        <w:rPr>
          <w:rFonts w:ascii="Roboto" w:hAnsi="Roboto" w:cs="Arial"/>
          <w:b/>
          <w:bCs/>
          <w:color w:val="000000"/>
          <w:spacing w:val="3"/>
          <w:w w:val="87"/>
          <w:sz w:val="20"/>
          <w:szCs w:val="20"/>
        </w:rPr>
        <w:t>R</w:t>
      </w:r>
      <w:r w:rsidRPr="00910429">
        <w:rPr>
          <w:rFonts w:ascii="Roboto" w:hAnsi="Roboto" w:cs="Arial"/>
          <w:b/>
          <w:bCs/>
          <w:color w:val="000000"/>
          <w:w w:val="94"/>
          <w:sz w:val="20"/>
          <w:szCs w:val="20"/>
        </w:rPr>
        <w:t>M</w:t>
      </w:r>
      <w:r w:rsidRPr="00910429">
        <w:rPr>
          <w:rFonts w:ascii="Roboto" w:hAnsi="Roboto" w:cs="Arial"/>
          <w:b/>
          <w:bCs/>
          <w:color w:val="000000"/>
          <w:spacing w:val="1"/>
          <w:w w:val="94"/>
          <w:sz w:val="20"/>
          <w:szCs w:val="20"/>
        </w:rPr>
        <w:t>E</w:t>
      </w:r>
      <w:r w:rsidRPr="00910429">
        <w:rPr>
          <w:rFonts w:ascii="Roboto" w:hAnsi="Roboto" w:cs="Arial"/>
          <w:b/>
          <w:bCs/>
          <w:color w:val="000000"/>
          <w:w w:val="81"/>
          <w:sz w:val="20"/>
          <w:szCs w:val="20"/>
        </w:rPr>
        <w:t>?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Roboto" w:hAnsi="Roboto" w:cs="Arial"/>
          <w:color w:val="000000"/>
          <w:sz w:val="24"/>
          <w:szCs w:val="24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9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nive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de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loració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99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El/la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highlight w:val="yellow"/>
        </w:rPr>
        <w:t>s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highlight w:val="yellow"/>
        </w:rPr>
        <w:t>b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y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r</w:t>
      </w:r>
      <w:r w:rsidRPr="00910429">
        <w:rPr>
          <w:rFonts w:ascii="Roboto" w:hAnsi="Roboto" w:cs="Roboto"/>
          <w:color w:val="000000"/>
          <w:spacing w:val="4"/>
          <w:sz w:val="20"/>
          <w:szCs w:val="20"/>
          <w:highlight w:val="yellow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highlight w:val="yellow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  <w:highlight w:val="yellow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ama</w:t>
      </w:r>
      <w:r w:rsidRPr="00910429">
        <w:rPr>
          <w:rFonts w:ascii="Roboto" w:hAnsi="Roboto" w:cs="Roboto"/>
          <w:color w:val="000000"/>
          <w:sz w:val="20"/>
          <w:szCs w:val="20"/>
          <w:highlight w:val="yellow"/>
        </w:rPr>
        <w:t>rillo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z w:val="20"/>
          <w:szCs w:val="20"/>
        </w:rPr>
        <w:t>lla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illa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uya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l/a la 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lú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han 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571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ble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</w:p>
    <w:p w:rsidR="00F41EFE" w:rsidRPr="00910429" w:rsidRDefault="00F41EFE" w:rsidP="00F41EF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-</w:t>
      </w:r>
      <w:r w:rsidRPr="00910429">
        <w:rPr>
          <w:rFonts w:ascii="Roboto" w:hAnsi="Roboto" w:cs="Roboto"/>
          <w:color w:val="000000"/>
          <w:sz w:val="20"/>
          <w:szCs w:val="20"/>
        </w:rPr>
        <w:tab/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ut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orme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lúa.</w:t>
      </w:r>
    </w:p>
    <w:p w:rsidR="00F41EFE" w:rsidRPr="00910429" w:rsidRDefault="00F41EFE" w:rsidP="00F41EF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-</w:t>
      </w:r>
      <w:r w:rsidRPr="00910429">
        <w:rPr>
          <w:rFonts w:ascii="Roboto" w:hAnsi="Roboto" w:cs="Roboto"/>
          <w:color w:val="000000"/>
          <w:sz w:val="20"/>
          <w:szCs w:val="20"/>
        </w:rPr>
        <w:tab/>
        <w:t>Re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del alumnado.</w:t>
      </w:r>
    </w:p>
    <w:p w:rsidR="00F41EFE" w:rsidRPr="00910429" w:rsidRDefault="00F41EFE" w:rsidP="00F41EF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3" w:lineRule="exact"/>
        <w:ind w:left="933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-</w:t>
      </w:r>
      <w:r w:rsidRPr="00910429">
        <w:rPr>
          <w:rFonts w:ascii="Roboto" w:hAnsi="Roboto" w:cs="Roboto"/>
          <w:color w:val="000000"/>
          <w:sz w:val="20"/>
          <w:szCs w:val="20"/>
        </w:rPr>
        <w:tab/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4"/>
          <w:sz w:val="21"/>
          <w:szCs w:val="21"/>
        </w:rPr>
        <w:t>n</w:t>
      </w:r>
      <w:r w:rsidRPr="00910429">
        <w:rPr>
          <w:rFonts w:ascii="Roboto" w:hAnsi="Roboto" w:cs="Roboto"/>
          <w:color w:val="000000"/>
          <w:spacing w:val="-1"/>
          <w:w w:val="94"/>
          <w:sz w:val="21"/>
          <w:szCs w:val="21"/>
        </w:rPr>
        <w:t>o</w:t>
      </w:r>
      <w:r w:rsidRPr="00910429">
        <w:rPr>
          <w:rFonts w:ascii="Roboto" w:hAnsi="Roboto" w:cs="Roboto"/>
          <w:color w:val="000000"/>
          <w:w w:val="94"/>
          <w:sz w:val="21"/>
          <w:szCs w:val="21"/>
        </w:rPr>
        <w:t>r</w:t>
      </w:r>
      <w:r w:rsidRPr="00910429">
        <w:rPr>
          <w:rFonts w:ascii="Roboto" w:hAnsi="Roboto" w:cs="Roboto"/>
          <w:color w:val="000000"/>
          <w:spacing w:val="1"/>
          <w:w w:val="94"/>
          <w:sz w:val="21"/>
          <w:szCs w:val="21"/>
        </w:rPr>
        <w:t>ma</w:t>
      </w:r>
      <w:r w:rsidRPr="00910429">
        <w:rPr>
          <w:rFonts w:ascii="Roboto" w:hAnsi="Roboto" w:cs="Roboto"/>
          <w:color w:val="000000"/>
          <w:w w:val="94"/>
          <w:sz w:val="21"/>
          <w:szCs w:val="21"/>
        </w:rPr>
        <w:t>ti</w:t>
      </w:r>
      <w:r w:rsidRPr="00910429">
        <w:rPr>
          <w:rFonts w:ascii="Roboto" w:hAnsi="Roboto" w:cs="Roboto"/>
          <w:color w:val="000000"/>
          <w:spacing w:val="1"/>
          <w:w w:val="94"/>
          <w:sz w:val="21"/>
          <w:szCs w:val="21"/>
        </w:rPr>
        <w:t>v</w:t>
      </w:r>
      <w:r w:rsidRPr="00910429">
        <w:rPr>
          <w:rFonts w:ascii="Roboto" w:hAnsi="Roboto" w:cs="Roboto"/>
          <w:color w:val="000000"/>
          <w:w w:val="94"/>
          <w:sz w:val="21"/>
          <w:szCs w:val="21"/>
        </w:rPr>
        <w:t>a</w:t>
      </w:r>
      <w:r w:rsidRPr="00910429">
        <w:rPr>
          <w:rFonts w:ascii="Roboto" w:hAnsi="Roboto" w:cs="Roboto"/>
          <w:color w:val="000000"/>
          <w:spacing w:val="3"/>
          <w:w w:val="94"/>
          <w:sz w:val="21"/>
          <w:szCs w:val="21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no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pígra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Roboto" w:hAnsi="Roboto" w:cs="Roboto"/>
          <w:color w:val="00000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0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En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sa</w:t>
      </w:r>
      <w:r w:rsidRPr="00910429">
        <w:rPr>
          <w:rFonts w:ascii="Roboto" w:hAnsi="Roboto" w:cs="Roboto"/>
          <w:color w:val="000000"/>
          <w:sz w:val="20"/>
          <w:szCs w:val="20"/>
        </w:rPr>
        <w:t>ble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do/a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ta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 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rios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rlo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uadro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 hay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f</w:t>
      </w:r>
      <w:r w:rsidRPr="00910429">
        <w:rPr>
          <w:rFonts w:ascii="Roboto" w:hAnsi="Roboto" w:cs="Roboto"/>
          <w:color w:val="000000"/>
          <w:sz w:val="20"/>
          <w:szCs w:val="20"/>
        </w:rPr>
        <w:t>inal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 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F41EFE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1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o,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uando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 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 de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RAB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rios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rlo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te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l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bil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hay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inal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bilid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á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í,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le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ora 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na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bil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das.</w:t>
      </w:r>
    </w:p>
    <w:p w:rsidR="00F41EFE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1"/>
        <w:jc w:val="both"/>
        <w:rPr>
          <w:rFonts w:ascii="Roboto" w:hAnsi="Roboto" w:cs="Roboto"/>
          <w:color w:val="000000"/>
          <w:sz w:val="20"/>
          <w:szCs w:val="20"/>
        </w:rPr>
      </w:pPr>
    </w:p>
    <w:p w:rsidR="00F41EFE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 xml:space="preserve">En los casos en que el/la Responsable Académico/a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 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 de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 en uno o varios criterios, también deberá aportar en el cuadro resumen alguna fortaleza detectada, así como alguna debilidad y su correspondiente propuesta de mejora.</w:t>
      </w:r>
    </w:p>
    <w:p w:rsidR="00F41EFE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1"/>
        <w:jc w:val="both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03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on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vin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ulad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 a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á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últi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En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l/la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má</w:t>
      </w:r>
      <w:r w:rsidRPr="00910429">
        <w:rPr>
          <w:rFonts w:ascii="Roboto" w:hAnsi="Roboto" w:cs="Roboto"/>
          <w:color w:val="000000"/>
          <w:sz w:val="20"/>
          <w:szCs w:val="20"/>
        </w:rPr>
        <w:t>xi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4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),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vo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99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DOCENTIA,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rra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nta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ora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–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Por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gam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pre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bj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F41EFE" w:rsidRPr="00840AF2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12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N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m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bre</w:t>
      </w:r>
      <w:r w:rsidRPr="00840AF2">
        <w:rPr>
          <w:rFonts w:ascii="Roboto" w:hAnsi="Roboto" w:cs="Roboto"/>
          <w:b/>
          <w:color w:val="000000"/>
          <w:spacing w:val="-6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P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f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 xml:space="preserve">r/a 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v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l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 xml:space="preserve">uado/a: </w:t>
      </w:r>
    </w:p>
    <w:p w:rsidR="00F41EFE" w:rsidRPr="00840AF2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6762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z w:val="20"/>
          <w:szCs w:val="20"/>
        </w:rPr>
        <w:t>F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ult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d:</w:t>
      </w:r>
    </w:p>
    <w:p w:rsidR="00F41EFE" w:rsidRPr="00840AF2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7241"/>
        <w:jc w:val="both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p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n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ble</w:t>
      </w:r>
      <w:r w:rsidRPr="00840AF2">
        <w:rPr>
          <w:rFonts w:ascii="Roboto" w:hAnsi="Roboto" w:cs="Roboto"/>
          <w:b/>
          <w:color w:val="000000"/>
          <w:spacing w:val="-11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d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é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m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i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o/a:</w:t>
      </w:r>
    </w:p>
    <w:p w:rsidR="00F41EFE" w:rsidRPr="00840AF2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7470"/>
        <w:jc w:val="both"/>
        <w:rPr>
          <w:rFonts w:ascii="Roboto" w:hAnsi="Roboto" w:cs="Roboto"/>
          <w:b/>
          <w:color w:val="000000"/>
          <w:sz w:val="20"/>
          <w:szCs w:val="20"/>
        </w:rPr>
        <w:sectPr w:rsidR="00F41EFE" w:rsidRPr="00840AF2" w:rsidSect="00BE26D7">
          <w:headerReference w:type="default" r:id="rId11"/>
          <w:footerReference w:type="default" r:id="rId12"/>
          <w:pgSz w:w="11900" w:h="16860"/>
          <w:pgMar w:top="1340" w:right="980" w:bottom="740" w:left="560" w:header="624" w:footer="850" w:gutter="0"/>
          <w:pgNumType w:start="2"/>
          <w:cols w:space="720" w:equalWidth="0">
            <w:col w:w="10360"/>
          </w:cols>
          <w:noEndnote/>
          <w:docGrid w:linePitch="299"/>
        </w:sect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  <w:u w:val="single"/>
        </w:rPr>
        <w:lastRenderedPageBreak/>
        <w:t>I</w:t>
      </w:r>
      <w:r w:rsidRPr="00910429">
        <w:rPr>
          <w:rFonts w:ascii="Roboto" w:hAnsi="Roboto" w:cs="Roboto"/>
          <w:color w:val="000000"/>
          <w:spacing w:val="4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SI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color w:val="000000"/>
          <w:spacing w:val="8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PLA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pacing w:val="2"/>
          <w:sz w:val="20"/>
          <w:szCs w:val="20"/>
          <w:u w:val="single"/>
        </w:rPr>
        <w:t>F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C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color w:val="000000"/>
          <w:spacing w:val="3"/>
          <w:sz w:val="20"/>
          <w:szCs w:val="20"/>
          <w:u w:val="single"/>
        </w:rPr>
        <w:t>C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ÓN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Arial"/>
          <w:color w:val="00000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P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y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rdi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  <w:sz w:val="10"/>
          <w:szCs w:val="1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99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n: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el/la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ofe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color w:val="000000"/>
          <w:sz w:val="20"/>
          <w:szCs w:val="20"/>
        </w:rPr>
        <w:t>ha</w:t>
      </w:r>
      <w:proofErr w:type="spellEnd"/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ina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be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nali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 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nad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1 y 2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l/de la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or/a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ut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.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ía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Ac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Roboto" w:hAnsi="Roboto" w:cs="Roboto"/>
          <w:color w:val="000000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808"/>
        <w:gridCol w:w="1995"/>
        <w:gridCol w:w="1858"/>
        <w:gridCol w:w="2347"/>
      </w:tblGrid>
      <w:tr w:rsidR="00F41EFE" w:rsidRPr="00910429" w:rsidTr="00ED3C98">
        <w:trPr>
          <w:trHeight w:hRule="exact" w:val="214"/>
        </w:trPr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02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8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179" w:hanging="16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 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 depa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cas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 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 depa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26" w:right="10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en 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 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 depa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A67F82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0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depa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Sugie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y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vor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ulo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190" w:lineRule="exact"/>
        <w:rPr>
          <w:rFonts w:ascii="Roboto" w:hAnsi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807"/>
        <w:gridCol w:w="1995"/>
        <w:gridCol w:w="1858"/>
        <w:gridCol w:w="2348"/>
      </w:tblGrid>
      <w:tr w:rsidR="00F41EFE" w:rsidRPr="00910429" w:rsidTr="00ED3C98">
        <w:trPr>
          <w:trHeight w:hRule="exact" w:val="218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35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176" w:hanging="228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N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176" w:hanging="22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9" w:firstLine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sin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con los/las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ás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es/as.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31" w:firstLine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ebe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la colabo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 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os/as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es/as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71" w:hanging="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colabo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gun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s/as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es/as.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A67F82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5" w:right="126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a 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os/as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es/as.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one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di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 ve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el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Roboto" w:hAnsi="Roboto"/>
          <w:sz w:val="18"/>
          <w:szCs w:val="18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804"/>
        <w:gridCol w:w="1956"/>
        <w:gridCol w:w="1822"/>
        <w:gridCol w:w="2373"/>
      </w:tblGrid>
      <w:tr w:rsidR="00F41EFE" w:rsidRPr="00910429" w:rsidTr="00ED3C98">
        <w:trPr>
          <w:trHeight w:hRule="exact" w:val="254"/>
        </w:trPr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39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28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z w:val="16"/>
                <w:szCs w:val="16"/>
              </w:rPr>
              <w:t>LI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IS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EL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EL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LUMNADO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9" w:right="68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consi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sea nece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 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fil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ado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>ir los conten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dos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asign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apl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de an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z w:val="16"/>
                <w:szCs w:val="16"/>
              </w:rPr>
              <w:t>lisis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fil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alumnado.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9" w:firstLine="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fil inicial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alumnado.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48" w:right="221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punto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alumnado.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Hay eviden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ajus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us clases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ecesi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ades 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alumnado.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Guía</w:t>
      </w:r>
      <w:r w:rsidRPr="00910429">
        <w:rPr>
          <w:rFonts w:ascii="Roboto" w:hAnsi="Roboto" w:cs="Roboto"/>
          <w:spacing w:val="-4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nt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sz w:val="10"/>
          <w:szCs w:val="1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103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 de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ía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oc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nte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be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ib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web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be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uar</w:t>
      </w:r>
      <w:r w:rsidRPr="00910429">
        <w:rPr>
          <w:rFonts w:ascii="Roboto" w:hAnsi="Roboto" w:cs="Roboto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 xml:space="preserve">la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oria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títu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o.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Te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los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sz w:val="20"/>
          <w:szCs w:val="20"/>
        </w:rPr>
        <w:t>ntari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 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l/de la</w:t>
      </w:r>
      <w:r w:rsidRPr="00910429">
        <w:rPr>
          <w:rFonts w:ascii="Roboto" w:hAnsi="Roboto" w:cs="Roboto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or/a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toi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 xml:space="preserve">e </w:t>
      </w:r>
      <w:r w:rsidRPr="00910429">
        <w:rPr>
          <w:rFonts w:ascii="Roboto" w:hAnsi="Roboto" w:cs="Roboto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3a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 3b).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2645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oria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ifi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títul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Mo</w:t>
      </w:r>
      <w:r w:rsidRPr="00910429">
        <w:rPr>
          <w:rFonts w:ascii="Roboto" w:hAnsi="Roboto" w:cs="Roboto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lo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ía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7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2041"/>
        <w:gridCol w:w="1655"/>
        <w:gridCol w:w="2149"/>
        <w:gridCol w:w="2276"/>
      </w:tblGrid>
      <w:tr w:rsidR="00F41EFE" w:rsidRPr="00910429" w:rsidTr="00ED3C98">
        <w:trPr>
          <w:trHeight w:hRule="exact" w:val="202"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662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                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7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 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fue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zo.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73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 </w:t>
            </w:r>
            <w:r w:rsidRPr="00910429">
              <w:rPr>
                <w:rFonts w:ascii="Roboto" w:hAnsi="Roboto" w:cs="Roboto"/>
                <w:sz w:val="16"/>
                <w:szCs w:val="16"/>
              </w:rPr>
              <w:t>sie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que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u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sable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dé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ico/a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36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dent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ido, de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y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sable.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190" w:lineRule="exact"/>
        <w:rPr>
          <w:rFonts w:ascii="Roboto" w:hAnsi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2181"/>
        <w:gridCol w:w="1585"/>
        <w:gridCol w:w="2108"/>
        <w:gridCol w:w="2245"/>
      </w:tblGrid>
      <w:tr w:rsidR="00F41EFE" w:rsidRPr="00910429" w:rsidTr="00ED3C98">
        <w:trPr>
          <w:trHeight w:hRule="exact" w:val="221"/>
        </w:trPr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56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69" w:right="148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no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espeta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lo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cionado.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 info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 ajus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 conten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dos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 ve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ifica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ión.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0" w:hanging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O no entrega la guía docente.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64" w:hanging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conf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sa.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info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 sob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pla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ifica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ión,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odolo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eva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eficie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7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y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ue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na planifi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ación,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odolo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de 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0" w:right="69" w:hanging="4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 Muest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ena planifi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ación,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logía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sis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luaci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 se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anifi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un 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ono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 xml:space="preserve">ades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fec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ega.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190" w:lineRule="exact"/>
        <w:rPr>
          <w:rFonts w:ascii="Roboto" w:hAnsi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2183"/>
        <w:gridCol w:w="1554"/>
        <w:gridCol w:w="1848"/>
        <w:gridCol w:w="2536"/>
      </w:tblGrid>
      <w:tr w:rsidR="00F41EFE" w:rsidRPr="00910429" w:rsidTr="00ED3C98">
        <w:trPr>
          <w:trHeight w:hRule="exact" w:val="221"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99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FÍA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4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nclui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 en 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a,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escasa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sufici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ndic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da no 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isponi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bibli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eca.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O no entrega la guía docente.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32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yor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bibliog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af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oblig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 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lio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78" w:firstLine="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lgunos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lib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oblig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án disponib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bibli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eca.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sí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ás 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>an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71" w:right="153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ia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 disponib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bibl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a. 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guía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dis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ue 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 oblig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ada con suge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ú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les.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 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bliog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 espe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ífi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los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pon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 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  <w:sectPr w:rsidR="00F41EFE" w:rsidRPr="00910429" w:rsidSect="00BE26D7">
          <w:pgSz w:w="11900" w:h="16860"/>
          <w:pgMar w:top="1340" w:right="980" w:bottom="780" w:left="560" w:header="567" w:footer="850" w:gutter="0"/>
          <w:cols w:space="720"/>
          <w:noEndnote/>
          <w:docGrid w:linePitch="299"/>
        </w:sectPr>
      </w:pP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27" w:after="0" w:line="232" w:lineRule="exact"/>
        <w:ind w:left="573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lastRenderedPageBreak/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 xml:space="preserve">.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V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lorac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spacing w:val="-10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la plani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ca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ión</w:t>
      </w:r>
      <w:r w:rsidRPr="00910429">
        <w:rPr>
          <w:rFonts w:ascii="Roboto" w:hAnsi="Roboto" w:cs="Roboto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la d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ia</w:t>
      </w:r>
      <w:r w:rsidRPr="00910429">
        <w:rPr>
          <w:rFonts w:ascii="Roboto" w:hAnsi="Roboto" w:cs="Roboto"/>
          <w:spacing w:val="-7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p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z w:val="20"/>
          <w:szCs w:val="20"/>
          <w:u w:val="single"/>
        </w:rPr>
        <w:t>r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p</w:t>
      </w:r>
      <w:r w:rsidRPr="00910429">
        <w:rPr>
          <w:rFonts w:ascii="Roboto" w:hAnsi="Roboto" w:cs="Roboto"/>
          <w:spacing w:val="3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rte</w:t>
      </w:r>
      <w:r w:rsidRPr="00910429"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z w:val="20"/>
          <w:szCs w:val="20"/>
          <w:u w:val="single"/>
        </w:rPr>
        <w:t>el alumnado.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1" w:after="0" w:line="220" w:lineRule="exact"/>
        <w:ind w:right="295"/>
        <w:rPr>
          <w:rFonts w:ascii="Roboto" w:hAnsi="Roboto" w:cs="Roboto"/>
        </w:rPr>
      </w:pP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27" w:after="0" w:line="240" w:lineRule="auto"/>
        <w:ind w:left="573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w w:val="99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w w:val="99"/>
          <w:sz w:val="20"/>
          <w:szCs w:val="20"/>
        </w:rPr>
        <w:t>r</w:t>
      </w:r>
      <w:r w:rsidRPr="00910429">
        <w:rPr>
          <w:rFonts w:ascii="Roboto" w:hAnsi="Roboto" w:cs="Roboto"/>
          <w:w w:val="99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ce</w:t>
      </w:r>
      <w:r w:rsidRPr="00910429">
        <w:rPr>
          <w:rFonts w:ascii="Roboto" w:hAnsi="Roboto" w:cs="Roboto"/>
          <w:w w:val="99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m</w:t>
      </w:r>
      <w:r w:rsidRPr="00910429">
        <w:rPr>
          <w:rFonts w:ascii="Roboto" w:hAnsi="Roboto" w:cs="Roboto"/>
          <w:w w:val="99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e</w:t>
      </w:r>
      <w:r w:rsidRPr="00910429">
        <w:rPr>
          <w:rFonts w:ascii="Roboto" w:hAnsi="Roboto" w:cs="Roboto"/>
          <w:w w:val="99"/>
          <w:sz w:val="20"/>
          <w:szCs w:val="20"/>
        </w:rPr>
        <w:t>nto</w:t>
      </w:r>
      <w:r w:rsidRPr="00910429">
        <w:rPr>
          <w:rFonts w:ascii="Roboto" w:hAnsi="Roboto" w:cs="Roboto"/>
          <w:spacing w:val="-6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lorar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tr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2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el alumnado</w:t>
      </w:r>
      <w:r w:rsidRPr="00910429">
        <w:rPr>
          <w:rFonts w:ascii="Roboto" w:hAnsi="Roboto" w:cs="Roboto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 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sf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: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1281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1.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plani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ignat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ra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ha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f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vor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je</w:t>
      </w:r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1281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2.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oría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 prá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ti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ha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ido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piada.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1281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3.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in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bre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plani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sz w:val="20"/>
          <w:szCs w:val="20"/>
        </w:rPr>
        <w:t>na</w:t>
      </w:r>
      <w:r w:rsidRPr="00910429">
        <w:rPr>
          <w:rFonts w:ascii="Roboto" w:hAnsi="Roboto" w:cs="Roboto"/>
          <w:spacing w:val="3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ura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ía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)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ha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ult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úti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573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</w:rPr>
        <w:t>As</w:t>
      </w:r>
      <w:r w:rsidRPr="00910429">
        <w:rPr>
          <w:rFonts w:ascii="Roboto" w:hAnsi="Roboto" w:cs="Roboto"/>
          <w:sz w:val="20"/>
          <w:szCs w:val="20"/>
        </w:rPr>
        <w:t>í</w:t>
      </w:r>
      <w:r w:rsidRPr="00910429">
        <w:rPr>
          <w:rFonts w:ascii="Roboto" w:hAnsi="Roboto" w:cs="Roboto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ualq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nta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io</w:t>
      </w:r>
      <w:r w:rsidRPr="00910429">
        <w:rPr>
          <w:rFonts w:ascii="Roboto" w:hAnsi="Roboto" w:cs="Roboto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del alumnado</w:t>
      </w:r>
      <w:r w:rsidRPr="00910429">
        <w:rPr>
          <w:rFonts w:ascii="Roboto" w:hAnsi="Roboto" w:cs="Roboto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nte</w:t>
      </w:r>
      <w:r w:rsidRPr="00910429">
        <w:rPr>
          <w:rFonts w:ascii="Roboto" w:hAnsi="Roboto" w:cs="Roboto"/>
          <w:spacing w:val="2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ridad</w:t>
      </w:r>
      <w:r w:rsidRPr="00910429">
        <w:rPr>
          <w:rFonts w:ascii="Roboto" w:hAnsi="Roboto" w:cs="Roboto"/>
          <w:spacing w:val="2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gra</w:t>
      </w:r>
      <w:r w:rsidRPr="00910429">
        <w:rPr>
          <w:rFonts w:ascii="Roboto" w:hAnsi="Roboto" w:cs="Roboto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sz w:val="20"/>
          <w:szCs w:val="20"/>
        </w:rPr>
        <w:t>,</w:t>
      </w:r>
      <w:r w:rsidRPr="00910429">
        <w:rPr>
          <w:rFonts w:ascii="Roboto" w:hAnsi="Roboto" w:cs="Roboto"/>
          <w:spacing w:val="2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vi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bilid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2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 d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rrollo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,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io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pa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,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573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nta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ntarios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 profesorado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n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4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orme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4).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after="0" w:line="240" w:lineRule="auto"/>
        <w:ind w:left="573" w:right="295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niz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Fun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5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idad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Manual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 xml:space="preserve">DOCENTIA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a.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 xml:space="preserve">de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DOCENTIA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 F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para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sz w:val="20"/>
          <w:szCs w:val="20"/>
        </w:rPr>
        <w:t>Madr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+d</w:t>
      </w:r>
      <w:proofErr w:type="spellEnd"/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956"/>
        <w:gridCol w:w="2110"/>
        <w:gridCol w:w="1956"/>
        <w:gridCol w:w="2223"/>
      </w:tblGrid>
      <w:tr w:rsidR="00F41EFE" w:rsidRPr="00910429" w:rsidTr="00ED3C98">
        <w:trPr>
          <w:trHeight w:hRule="exact" w:val="218"/>
        </w:trPr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29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 w:firstLine="6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LT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z w:val="16"/>
                <w:szCs w:val="16"/>
              </w:rPr>
              <w:t>EST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" w:right="7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" w:right="7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0 a 3.49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" w:right="7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" w:right="7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0 a 4.15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" w:right="78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3.5 a 4.49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4.16 a 5.82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34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34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4.5 a 5.99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34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34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5.83 a 8.32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34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6 a 7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8.33 a 10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Roboto" w:hAnsi="Roboto"/>
          <w:sz w:val="15"/>
          <w:szCs w:val="15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9"/>
        <w:gridCol w:w="4215"/>
      </w:tblGrid>
      <w:tr w:rsidR="00F41EFE" w:rsidRPr="00910429" w:rsidTr="00ED3C98">
        <w:trPr>
          <w:trHeight w:hRule="exact" w:val="25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z w:val="20"/>
                <w:szCs w:val="20"/>
              </w:rPr>
              <w:t>U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4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Ó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P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L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AN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F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C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Ó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</w:p>
        </w:tc>
      </w:tr>
      <w:tr w:rsidR="00F41EFE" w:rsidRPr="00910429" w:rsidTr="00ED3C98">
        <w:trPr>
          <w:trHeight w:hRule="exact" w:val="97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5" w:right="-20"/>
              <w:rPr>
                <w:rFonts w:ascii="Roboto" w:hAnsi="Roboto" w:cs="Roboto"/>
                <w:sz w:val="20"/>
                <w:szCs w:val="20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F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O</w:t>
            </w: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Z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position w:val="1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DEBI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LI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DES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CTA</w:t>
            </w:r>
            <w:r w:rsidRPr="00910429">
              <w:rPr>
                <w:rFonts w:ascii="Roboto" w:hAnsi="Roboto" w:cs="Roboto"/>
                <w:sz w:val="20"/>
                <w:szCs w:val="20"/>
              </w:rPr>
              <w:t>DAS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P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RO</w:t>
            </w:r>
            <w:r w:rsidRPr="00910429">
              <w:rPr>
                <w:rFonts w:ascii="Roboto" w:hAnsi="Roboto" w:cs="Roboto"/>
                <w:sz w:val="20"/>
                <w:szCs w:val="20"/>
              </w:rPr>
              <w:t>PUE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ST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ME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JO</w:t>
            </w:r>
            <w:r w:rsidRPr="00910429">
              <w:rPr>
                <w:rFonts w:ascii="Roboto" w:hAnsi="Roboto" w:cs="Roboto"/>
                <w:sz w:val="20"/>
                <w:szCs w:val="20"/>
              </w:rPr>
              <w:t>RA</w:t>
            </w:r>
          </w:p>
        </w:tc>
      </w:tr>
      <w:tr w:rsidR="00F41EFE" w:rsidRPr="00910429" w:rsidTr="00ED3C98">
        <w:trPr>
          <w:trHeight w:hRule="exact" w:val="25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2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2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2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  <w:sectPr w:rsidR="00F41EFE" w:rsidRPr="00910429" w:rsidSect="00BE26D7">
          <w:pgSz w:w="11900" w:h="16860"/>
          <w:pgMar w:top="1340" w:right="980" w:bottom="780" w:left="560" w:header="624" w:footer="850" w:gutter="0"/>
          <w:cols w:space="720"/>
          <w:noEndnote/>
          <w:docGrid w:linePitch="299"/>
        </w:sect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Arial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  <w:u w:val="single"/>
        </w:rPr>
        <w:lastRenderedPageBreak/>
        <w:t>I</w:t>
      </w:r>
      <w:r w:rsidRPr="00910429">
        <w:rPr>
          <w:rFonts w:ascii="Roboto" w:hAnsi="Roboto" w:cs="Roboto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spacing w:val="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spacing w:val="9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DE</w:t>
      </w:r>
      <w:r w:rsidRPr="00910429">
        <w:rPr>
          <w:rFonts w:ascii="Roboto" w:hAnsi="Roboto" w:cs="Arial"/>
          <w:b/>
          <w:bCs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spacing w:val="1"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spacing w:val="2"/>
          <w:sz w:val="20"/>
          <w:szCs w:val="20"/>
          <w:u w:val="single"/>
        </w:rPr>
        <w:t>OL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LO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Arial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ó</w:t>
      </w:r>
      <w:r w:rsidRPr="00910429">
        <w:rPr>
          <w:rFonts w:ascii="Roboto" w:hAnsi="Roboto" w:cs="Roboto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-8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al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96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uaci</w:t>
      </w:r>
      <w:r w:rsidRPr="00910429">
        <w:rPr>
          <w:rFonts w:ascii="Roboto" w:hAnsi="Roboto" w:cs="Roboto"/>
          <w:spacing w:val="1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el/la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1"/>
          <w:sz w:val="20"/>
          <w:szCs w:val="20"/>
        </w:rPr>
        <w:t>ofe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or/a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spacing w:val="-1"/>
          <w:sz w:val="20"/>
          <w:szCs w:val="20"/>
        </w:rPr>
        <w:t>h</w:t>
      </w:r>
      <w:r w:rsidRPr="00910429">
        <w:rPr>
          <w:rFonts w:ascii="Roboto" w:hAnsi="Roboto" w:cs="Roboto"/>
          <w:sz w:val="20"/>
          <w:szCs w:val="20"/>
        </w:rPr>
        <w:t>a</w:t>
      </w:r>
      <w:proofErr w:type="spellEnd"/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de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l alumnado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li</w:t>
      </w:r>
      <w:r w:rsidRPr="00910429">
        <w:rPr>
          <w:rFonts w:ascii="Roboto" w:hAnsi="Roboto" w:cs="Roboto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tuto</w:t>
      </w:r>
      <w:r w:rsidRPr="00910429">
        <w:rPr>
          <w:rFonts w:ascii="Roboto" w:hAnsi="Roboto" w:cs="Roboto"/>
          <w:spacing w:val="-1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í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 xml:space="preserve">s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on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él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orar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 tr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5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6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l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toi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 p</w:t>
      </w:r>
      <w:r w:rsidRPr="00910429">
        <w:rPr>
          <w:rFonts w:ascii="Roboto" w:hAnsi="Roboto" w:cs="Roboto"/>
          <w:spacing w:val="2"/>
          <w:sz w:val="20"/>
          <w:szCs w:val="20"/>
        </w:rPr>
        <w:t>ro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orado.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das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el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ado</w:t>
      </w:r>
      <w:r w:rsidRPr="00910429">
        <w:rPr>
          <w:rFonts w:ascii="Roboto" w:hAnsi="Roboto" w:cs="Roboto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sf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: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5.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El/la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or/a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ha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tr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int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32" w:lineRule="exact"/>
        <w:ind w:left="573" w:right="1026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niz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 Fu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na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dad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b</w:t>
      </w:r>
      <w:r w:rsidRPr="00910429">
        <w:rPr>
          <w:rFonts w:ascii="Roboto" w:hAnsi="Roboto" w:cs="Roboto"/>
          <w:sz w:val="20"/>
          <w:szCs w:val="20"/>
        </w:rPr>
        <w:t>ri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2012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959"/>
        <w:gridCol w:w="1920"/>
        <w:gridCol w:w="1987"/>
        <w:gridCol w:w="2254"/>
      </w:tblGrid>
      <w:tr w:rsidR="00F41EFE" w:rsidRPr="00910429" w:rsidTr="00ED3C98">
        <w:trPr>
          <w:trHeight w:hRule="exact" w:val="218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54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5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7" w:right="9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nca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al alumnado.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elación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on s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 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def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e. El alumnado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h</w:t>
            </w:r>
            <w:r w:rsidRPr="00910429">
              <w:rPr>
                <w:rFonts w:ascii="Roboto" w:hAnsi="Roboto" w:cs="Roboto"/>
                <w:sz w:val="16"/>
                <w:szCs w:val="16"/>
              </w:rPr>
              <w:t>a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esentado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al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120" w:hanging="29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of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por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gene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ra</w:t>
            </w:r>
            <w:r w:rsidRPr="00910429">
              <w:rPr>
                <w:rFonts w:ascii="Roboto" w:hAnsi="Roboto" w:cs="Roboto"/>
                <w:sz w:val="16"/>
                <w:szCs w:val="16"/>
              </w:rPr>
              <w:t>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6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Info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u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nado de su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disponib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lidad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ple.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" w:firstLine="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 cuando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nec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s. Flexibiliza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as,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luso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 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ido,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ender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al alumnado.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190" w:lineRule="exact"/>
        <w:rPr>
          <w:rFonts w:ascii="Roboto" w:hAnsi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37"/>
        <w:gridCol w:w="2086"/>
        <w:gridCol w:w="1935"/>
        <w:gridCol w:w="2204"/>
      </w:tblGrid>
      <w:tr w:rsidR="00F41EFE" w:rsidRPr="00910429" w:rsidTr="00ED3C98">
        <w:trPr>
          <w:trHeight w:hRule="exact" w:val="218"/>
        </w:trPr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76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GU</w:t>
            </w:r>
            <w:r w:rsidRPr="00910429">
              <w:rPr>
                <w:rFonts w:ascii="Roboto" w:hAnsi="Roboto" w:cs="Roboto"/>
                <w:sz w:val="16"/>
                <w:szCs w:val="16"/>
              </w:rPr>
              <w:t>IMIENTO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20" w:hanging="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 xml:space="preserve">No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ingún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 de segu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u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4" w:firstLine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seg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que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deficie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 w:right="63" w:hanging="32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Hace bu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ui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alumnado.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67" w:hanging="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Hace un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segu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 exhau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efi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su alumnado.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Roboto" w:hAnsi="Roboto"/>
          <w:sz w:val="14"/>
          <w:szCs w:val="14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z w:val="20"/>
          <w:szCs w:val="20"/>
          <w:u w:val="single"/>
        </w:rPr>
        <w:t>bligac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sz w:val="20"/>
          <w:szCs w:val="20"/>
          <w:u w:val="single"/>
        </w:rPr>
        <w:t>orm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l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99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nto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lorar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tr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7</w:t>
      </w:r>
      <w:r w:rsidRPr="00910429">
        <w:rPr>
          <w:rFonts w:ascii="Roboto" w:hAnsi="Roboto" w:cs="Roboto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orme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ro</w:t>
      </w:r>
      <w:r w:rsidRPr="00910429">
        <w:rPr>
          <w:rFonts w:ascii="Roboto" w:hAnsi="Roboto" w:cs="Roboto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orado;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 p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sa</w:t>
      </w:r>
      <w:r w:rsidRPr="00910429">
        <w:rPr>
          <w:rFonts w:ascii="Roboto" w:hAnsi="Roboto" w:cs="Roboto"/>
          <w:sz w:val="20"/>
          <w:szCs w:val="20"/>
        </w:rPr>
        <w:t>ble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Ac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o/a. Y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das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el alumnado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ta 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sf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on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: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exact"/>
        <w:ind w:left="1281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4</w:t>
      </w:r>
      <w:r w:rsidRPr="00910429">
        <w:rPr>
          <w:rFonts w:ascii="Roboto" w:hAnsi="Roboto" w:cs="Roboto"/>
          <w:sz w:val="20"/>
          <w:szCs w:val="20"/>
        </w:rPr>
        <w:t xml:space="preserve">.  </w:t>
      </w:r>
      <w:r w:rsidRPr="00910429">
        <w:rPr>
          <w:rFonts w:ascii="Roboto" w:hAnsi="Roboto" w:cs="Roboto"/>
          <w:spacing w:val="4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ns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q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tual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us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1"/>
          <w:sz w:val="20"/>
          <w:szCs w:val="20"/>
        </w:rPr>
        <w:t>om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ind w:left="573" w:right="5089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ía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Ac</w:t>
      </w:r>
      <w:r w:rsidRPr="00910429">
        <w:rPr>
          <w:rFonts w:ascii="Roboto" w:hAnsi="Roboto" w:cs="Roboto"/>
          <w:sz w:val="20"/>
          <w:szCs w:val="20"/>
        </w:rPr>
        <w:t>ti</w:t>
      </w:r>
      <w:r w:rsidRPr="00910429">
        <w:rPr>
          <w:rFonts w:ascii="Roboto" w:hAnsi="Roboto" w:cs="Roboto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sz w:val="20"/>
          <w:szCs w:val="20"/>
        </w:rPr>
        <w:t>idad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nte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Roboto" w:hAnsi="Roboto" w:cs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995"/>
        <w:gridCol w:w="2144"/>
        <w:gridCol w:w="1992"/>
        <w:gridCol w:w="2261"/>
      </w:tblGrid>
      <w:tr w:rsidR="00F41EFE" w:rsidRPr="00910429" w:rsidTr="00ED3C98">
        <w:trPr>
          <w:trHeight w:hRule="exact" w:val="259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15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183" w:firstLine="3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HO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7" w:right="89" w:firstLine="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nsab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los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ega,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ni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ual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us 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48" w:right="231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z w:val="16"/>
                <w:szCs w:val="16"/>
              </w:rPr>
              <w:t>plazos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sólo cuando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cont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ola.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suele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plir sus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73" w:right="154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z w:val="16"/>
                <w:szCs w:val="16"/>
              </w:rPr>
              <w:t>plazos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aunque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dinador/a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enga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que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dá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selo.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sus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h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7" w:right="64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o/a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 xml:space="preserve">nsable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los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zos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ega,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uy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 w:rsidRPr="00910429">
              <w:rPr>
                <w:rFonts w:ascii="Roboto" w:hAnsi="Roboto" w:cs="Roboto"/>
                <w:sz w:val="16"/>
                <w:szCs w:val="16"/>
              </w:rPr>
              <w:t>igu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oso/a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 cu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 ho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190" w:lineRule="exact"/>
        <w:rPr>
          <w:rFonts w:ascii="Roboto" w:hAnsi="Roboto"/>
          <w:sz w:val="19"/>
          <w:szCs w:val="19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990"/>
        <w:gridCol w:w="2139"/>
        <w:gridCol w:w="1987"/>
        <w:gridCol w:w="2270"/>
      </w:tblGrid>
      <w:tr w:rsidR="00F41EFE" w:rsidRPr="00910429" w:rsidTr="00ED3C98">
        <w:trPr>
          <w:trHeight w:hRule="exact" w:val="218"/>
        </w:trPr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97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6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 w:rsidRPr="00910429">
              <w:rPr>
                <w:rFonts w:ascii="Roboto" w:hAnsi="Roboto" w:cs="Roboto"/>
                <w:sz w:val="16"/>
                <w:szCs w:val="16"/>
              </w:rPr>
              <w:t>EB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li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penas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No suele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del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94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 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ono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</w:p>
          <w:p w:rsidR="00F41EFE" w:rsidRPr="00724BF4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8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és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, cuando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 xml:space="preserve">sable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da.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 w:right="8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ono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ina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sable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és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930"/>
        <w:gridCol w:w="2127"/>
        <w:gridCol w:w="2126"/>
        <w:gridCol w:w="1896"/>
      </w:tblGrid>
      <w:tr w:rsidR="00F41EFE" w:rsidRPr="00910429" w:rsidTr="00ED3C98">
        <w:trPr>
          <w:trHeight w:hRule="exact" w:val="215"/>
        </w:trPr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8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TI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euniones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fo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 pasi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y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y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sa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nes 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  <w:sectPr w:rsidR="00F41EFE" w:rsidRPr="00910429" w:rsidSect="00BE26D7">
          <w:pgSz w:w="11900" w:h="16860"/>
          <w:pgMar w:top="1340" w:right="980" w:bottom="780" w:left="560" w:header="567" w:footer="850" w:gutter="0"/>
          <w:cols w:space="720"/>
          <w:noEndnote/>
          <w:docGrid w:linePitch="299"/>
        </w:sect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lastRenderedPageBreak/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es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r</w:t>
      </w:r>
      <w:r w:rsidRPr="00910429">
        <w:rPr>
          <w:rFonts w:ascii="Roboto" w:hAnsi="Roboto" w:cs="Roboto"/>
          <w:sz w:val="20"/>
          <w:szCs w:val="20"/>
          <w:u w:val="single"/>
        </w:rPr>
        <w:t>rollo</w:t>
      </w:r>
      <w:r w:rsidRPr="00910429">
        <w:rPr>
          <w:rFonts w:ascii="Roboto" w:hAnsi="Roboto" w:cs="Roboto"/>
          <w:spacing w:val="-7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ec</w:t>
      </w:r>
      <w:r w:rsidRPr="00910429">
        <w:rPr>
          <w:rFonts w:ascii="Roboto" w:hAnsi="Roboto" w:cs="Roboto"/>
          <w:sz w:val="20"/>
          <w:szCs w:val="20"/>
          <w:u w:val="single"/>
        </w:rPr>
        <w:t>ti</w:t>
      </w:r>
      <w:r w:rsidRPr="00910429">
        <w:rPr>
          <w:rFonts w:ascii="Roboto" w:hAnsi="Roboto" w:cs="Roboto"/>
          <w:spacing w:val="3"/>
          <w:sz w:val="20"/>
          <w:szCs w:val="20"/>
          <w:u w:val="single"/>
        </w:rPr>
        <w:t>v</w:t>
      </w:r>
      <w:r w:rsidRPr="00910429">
        <w:rPr>
          <w:rFonts w:ascii="Roboto" w:hAnsi="Roboto" w:cs="Roboto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8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de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z w:val="20"/>
          <w:szCs w:val="20"/>
          <w:u w:val="single"/>
        </w:rPr>
        <w:t>u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l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b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z w:val="20"/>
          <w:szCs w:val="20"/>
          <w:u w:val="single"/>
        </w:rPr>
        <w:t>r</w:t>
      </w:r>
      <w:r w:rsidRPr="00910429"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nt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101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 de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z w:val="20"/>
          <w:szCs w:val="20"/>
        </w:rPr>
        <w:t>os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ruz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ini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del alumnado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l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in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orme</w:t>
      </w:r>
      <w:r w:rsidRPr="00910429">
        <w:rPr>
          <w:rFonts w:ascii="Roboto" w:hAnsi="Roboto" w:cs="Roboto"/>
          <w:spacing w:val="-1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rado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nali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á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w w:val="99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w w:val="99"/>
          <w:sz w:val="20"/>
          <w:szCs w:val="20"/>
        </w:rPr>
        <w:t>s</w:t>
      </w:r>
      <w:r w:rsidRPr="00910429">
        <w:rPr>
          <w:rFonts w:ascii="Roboto" w:hAnsi="Roboto" w:cs="Roboto"/>
          <w:w w:val="99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w w:val="99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w w:val="99"/>
          <w:sz w:val="20"/>
          <w:szCs w:val="20"/>
        </w:rPr>
        <w:t>e</w:t>
      </w:r>
      <w:r w:rsidRPr="00910429">
        <w:rPr>
          <w:rFonts w:ascii="Roboto" w:hAnsi="Roboto" w:cs="Roboto"/>
          <w:w w:val="99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a</w:t>
      </w:r>
      <w:r w:rsidRPr="00910429">
        <w:rPr>
          <w:rFonts w:ascii="Roboto" w:hAnsi="Roboto" w:cs="Roboto"/>
          <w:w w:val="99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w w:val="99"/>
          <w:sz w:val="20"/>
          <w:szCs w:val="20"/>
        </w:rPr>
        <w:t>s</w:t>
      </w:r>
      <w:r w:rsidRPr="00910429">
        <w:rPr>
          <w:rFonts w:ascii="Roboto" w:hAnsi="Roboto" w:cs="Roboto"/>
          <w:w w:val="99"/>
          <w:sz w:val="20"/>
          <w:szCs w:val="20"/>
        </w:rPr>
        <w:t>e</w:t>
      </w:r>
      <w:r w:rsidRPr="00910429">
        <w:rPr>
          <w:rFonts w:ascii="Roboto" w:hAnsi="Roboto" w:cs="Roboto"/>
          <w:spacing w:val="-9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"/>
          <w:sz w:val="20"/>
          <w:szCs w:val="20"/>
        </w:rPr>
        <w:t>x</w:t>
      </w:r>
      <w:r w:rsidRPr="00910429">
        <w:rPr>
          <w:rFonts w:ascii="Roboto" w:hAnsi="Roboto" w:cs="Roboto"/>
          <w:spacing w:val="-1"/>
          <w:sz w:val="20"/>
          <w:szCs w:val="20"/>
        </w:rPr>
        <w:t>ce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,</w:t>
      </w:r>
      <w:r w:rsidRPr="00910429">
        <w:rPr>
          <w:rFonts w:ascii="Roboto" w:hAnsi="Roboto" w:cs="Roboto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uada</w:t>
      </w:r>
      <w:r w:rsidRPr="00910429">
        <w:rPr>
          <w:rFonts w:ascii="Roboto" w:hAnsi="Roboto" w:cs="Roboto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tr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ta de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un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 a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ej</w:t>
      </w:r>
      <w:r w:rsidRPr="00910429">
        <w:rPr>
          <w:rFonts w:ascii="Roboto" w:hAnsi="Roboto" w:cs="Roboto"/>
          <w:sz w:val="20"/>
          <w:szCs w:val="20"/>
        </w:rPr>
        <w:t>ora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 xml:space="preserve">.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 xml:space="preserve">: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 de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rganiz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Fun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dad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 de</w:t>
      </w:r>
      <w:r w:rsidRPr="00910429">
        <w:rPr>
          <w:rFonts w:ascii="Roboto" w:hAnsi="Roboto" w:cs="Roboto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201</w:t>
      </w:r>
      <w:r w:rsidRPr="00910429">
        <w:rPr>
          <w:rFonts w:ascii="Roboto" w:hAnsi="Roboto" w:cs="Roboto"/>
          <w:spacing w:val="2"/>
          <w:sz w:val="20"/>
          <w:szCs w:val="20"/>
        </w:rPr>
        <w:t>2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Guía</w:t>
      </w:r>
      <w:r w:rsidRPr="00910429">
        <w:rPr>
          <w:rFonts w:ascii="Roboto" w:hAnsi="Roboto" w:cs="Roboto"/>
          <w:spacing w:val="2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2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Ac</w:t>
      </w:r>
      <w:r w:rsidRPr="00910429">
        <w:rPr>
          <w:rFonts w:ascii="Roboto" w:hAnsi="Roboto" w:cs="Roboto"/>
          <w:sz w:val="20"/>
          <w:szCs w:val="20"/>
        </w:rPr>
        <w:t>ti</w:t>
      </w:r>
      <w:r w:rsidRPr="00910429">
        <w:rPr>
          <w:rFonts w:ascii="Roboto" w:hAnsi="Roboto" w:cs="Roboto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dad</w:t>
      </w:r>
      <w:r w:rsidRPr="00910429">
        <w:rPr>
          <w:rFonts w:ascii="Roboto" w:hAnsi="Roboto" w:cs="Roboto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e.</w:t>
      </w:r>
      <w:r w:rsidRPr="00910429">
        <w:rPr>
          <w:rFonts w:ascii="Roboto" w:hAnsi="Roboto" w:cs="Roboto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ripto</w:t>
      </w:r>
      <w:r w:rsidRPr="00910429">
        <w:rPr>
          <w:rFonts w:ascii="Roboto" w:hAnsi="Roboto" w:cs="Roboto"/>
          <w:spacing w:val="1"/>
          <w:sz w:val="20"/>
          <w:szCs w:val="20"/>
        </w:rPr>
        <w:t>re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b</w:t>
      </w:r>
      <w:r w:rsidRPr="00910429">
        <w:rPr>
          <w:rFonts w:ascii="Roboto" w:hAnsi="Roboto" w:cs="Roboto"/>
          <w:sz w:val="20"/>
          <w:szCs w:val="20"/>
        </w:rPr>
        <w:t>lín.</w:t>
      </w:r>
      <w:r w:rsidRPr="00910429">
        <w:rPr>
          <w:rFonts w:ascii="Roboto" w:hAnsi="Roboto" w:cs="Roboto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Manual</w:t>
      </w:r>
      <w:r w:rsidRPr="00910429">
        <w:rPr>
          <w:rFonts w:ascii="Roboto" w:hAnsi="Roboto" w:cs="Roboto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DOCENTIA</w:t>
      </w:r>
      <w:r w:rsidRPr="00910429">
        <w:rPr>
          <w:rFonts w:ascii="Roboto" w:hAnsi="Roboto" w:cs="Roboto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b</w:t>
      </w:r>
      <w:r w:rsidRPr="00910429">
        <w:rPr>
          <w:rFonts w:ascii="Roboto" w:hAnsi="Roboto" w:cs="Roboto"/>
          <w:sz w:val="20"/>
          <w:szCs w:val="20"/>
        </w:rPr>
        <w:t>ri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a.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Mo</w:t>
      </w:r>
      <w:r w:rsidRPr="00910429">
        <w:rPr>
          <w:rFonts w:ascii="Roboto" w:hAnsi="Roboto" w:cs="Roboto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uaci</w:t>
      </w:r>
      <w:r w:rsidRPr="00910429">
        <w:rPr>
          <w:rFonts w:ascii="Roboto" w:hAnsi="Roboto" w:cs="Roboto"/>
          <w:spacing w:val="-1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DOCENTIA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 Fu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da</w:t>
      </w:r>
      <w:r w:rsidRPr="00910429">
        <w:rPr>
          <w:rFonts w:ascii="Roboto" w:hAnsi="Roboto" w:cs="Roboto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para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spacing w:val="2"/>
          <w:sz w:val="20"/>
          <w:szCs w:val="20"/>
        </w:rPr>
        <w:t>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dri+</w:t>
      </w:r>
      <w:r w:rsidRPr="00910429">
        <w:rPr>
          <w:rFonts w:ascii="Roboto" w:hAnsi="Roboto" w:cs="Roboto"/>
          <w:spacing w:val="-1"/>
          <w:sz w:val="20"/>
          <w:szCs w:val="20"/>
        </w:rPr>
        <w:t>d</w:t>
      </w:r>
      <w:proofErr w:type="spellEnd"/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2110"/>
        <w:gridCol w:w="2710"/>
        <w:gridCol w:w="3565"/>
      </w:tblGrid>
      <w:tr w:rsidR="00F41EFE" w:rsidRPr="00910429" w:rsidTr="00ED3C98">
        <w:trPr>
          <w:trHeight w:hRule="exact" w:val="223"/>
        </w:trPr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126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                              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162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odologí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433200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21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olog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 de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cani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 alumnado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oceso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Ú</w:t>
            </w:r>
            <w:r w:rsidRPr="00910429">
              <w:rPr>
                <w:rFonts w:ascii="Roboto" w:hAnsi="Roboto" w:cs="Roboto"/>
                <w:sz w:val="16"/>
                <w:szCs w:val="16"/>
              </w:rPr>
              <w:t>ni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cuenta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ia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alumnado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se.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165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olog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clu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unas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can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al/a la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no/a.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bina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su asi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na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a, buscando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 alumnado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icipe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99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odolo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ía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orado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incl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ye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odos de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icipa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alumnado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lu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e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din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be 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estudiantes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 sean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ago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oceso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 w:rsidRPr="00910429">
        <w:rPr>
          <w:rFonts w:ascii="Roboto" w:hAnsi="Roboto" w:cs="Roboto"/>
          <w:sz w:val="16"/>
          <w:szCs w:val="16"/>
        </w:rPr>
        <w:t>Me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odologí</w:t>
      </w:r>
      <w:r w:rsidRPr="00910429">
        <w:rPr>
          <w:rFonts w:ascii="Roboto" w:hAnsi="Roboto" w:cs="Roboto"/>
          <w:spacing w:val="-2"/>
          <w:sz w:val="16"/>
          <w:szCs w:val="16"/>
        </w:rPr>
        <w:t>a</w:t>
      </w:r>
      <w:r w:rsidRPr="00910429">
        <w:rPr>
          <w:rFonts w:ascii="Roboto" w:hAnsi="Roboto" w:cs="Roboto"/>
          <w:sz w:val="16"/>
          <w:szCs w:val="16"/>
        </w:rPr>
        <w:t>s: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8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au</w:t>
      </w:r>
      <w:r w:rsidRPr="00910429">
        <w:rPr>
          <w:rFonts w:ascii="Roboto" w:hAnsi="Roboto" w:cs="Roboto"/>
          <w:spacing w:val="-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oinfo</w:t>
      </w:r>
      <w:r w:rsidRPr="00910429">
        <w:rPr>
          <w:rFonts w:ascii="Roboto" w:hAnsi="Roboto" w:cs="Roboto"/>
          <w:spacing w:val="-1"/>
          <w:sz w:val="16"/>
          <w:szCs w:val="16"/>
        </w:rPr>
        <w:t>rm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 +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6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y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7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 la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encu</w:t>
      </w:r>
      <w:r w:rsidRPr="00910429">
        <w:rPr>
          <w:rFonts w:ascii="Roboto" w:hAnsi="Roboto" w:cs="Roboto"/>
          <w:spacing w:val="-1"/>
          <w:sz w:val="16"/>
          <w:szCs w:val="16"/>
        </w:rPr>
        <w:t>e</w:t>
      </w:r>
      <w:r w:rsidRPr="00910429">
        <w:rPr>
          <w:rFonts w:ascii="Roboto" w:hAnsi="Roboto" w:cs="Roboto"/>
          <w:spacing w:val="-3"/>
          <w:sz w:val="16"/>
          <w:szCs w:val="16"/>
        </w:rPr>
        <w:t>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1"/>
        <w:gridCol w:w="2710"/>
        <w:gridCol w:w="3564"/>
      </w:tblGrid>
      <w:tr w:rsidR="00F41EFE" w:rsidRPr="00910429" w:rsidTr="00ED3C98">
        <w:trPr>
          <w:trHeight w:hRule="exact" w:val="226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08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                          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198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DF1807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r/a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iene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cuenta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nec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sidad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 de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s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s estudiantes.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eva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 co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plan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oceso de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su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Hace bu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ui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 estudiantes, of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10429">
              <w:rPr>
                <w:rFonts w:ascii="Roboto" w:hAnsi="Roboto" w:cs="Roboto"/>
                <w:sz w:val="16"/>
                <w:szCs w:val="16"/>
              </w:rPr>
              <w:t>feed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ack</w:t>
            </w:r>
            <w:proofErr w:type="spellEnd"/>
            <w:r w:rsidRPr="00910429"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oali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ación)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l alumnado </w:t>
            </w:r>
            <w:r w:rsidRPr="00910429">
              <w:rPr>
                <w:rFonts w:ascii="Roboto" w:hAnsi="Roboto" w:cs="Roboto"/>
                <w:sz w:val="16"/>
                <w:szCs w:val="16"/>
              </w:rPr>
              <w:t>sob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so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zaje.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r/a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anal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nece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dades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estudiantes,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 eva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asign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és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idades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cicios.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10429">
              <w:rPr>
                <w:rFonts w:ascii="Roboto" w:hAnsi="Roboto" w:cs="Roboto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edback</w:t>
            </w:r>
            <w:proofErr w:type="spellEnd"/>
            <w:r w:rsidRPr="00910429"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oali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ación)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alumnado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sob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oceso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didác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fu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sidades de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fin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ne en cuenta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oceso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di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del/de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o/a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proofErr w:type="spellEnd"/>
            <w:r w:rsidRPr="00910429">
              <w:rPr>
                <w:rFonts w:ascii="Roboto" w:hAnsi="Roboto" w:cs="Roboto"/>
                <w:sz w:val="16"/>
                <w:szCs w:val="16"/>
              </w:rPr>
              <w:t xml:space="preserve"> lo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asign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>l</w:t>
      </w:r>
      <w:r w:rsidRPr="00910429">
        <w:rPr>
          <w:rFonts w:ascii="Roboto" w:hAnsi="Roboto" w:cs="Roboto"/>
          <w:sz w:val="16"/>
          <w:szCs w:val="16"/>
        </w:rPr>
        <w:t>uac</w:t>
      </w:r>
      <w:r w:rsidRPr="00910429">
        <w:rPr>
          <w:rFonts w:ascii="Roboto" w:hAnsi="Roboto" w:cs="Roboto"/>
          <w:spacing w:val="-2"/>
          <w:sz w:val="16"/>
          <w:szCs w:val="16"/>
        </w:rPr>
        <w:t>i</w:t>
      </w:r>
      <w:r w:rsidRPr="00910429">
        <w:rPr>
          <w:rFonts w:ascii="Roboto" w:hAnsi="Roboto" w:cs="Roboto"/>
          <w:sz w:val="16"/>
          <w:szCs w:val="16"/>
        </w:rPr>
        <w:t>ón: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-2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9 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a</w:t>
      </w:r>
      <w:r w:rsidRPr="00910429">
        <w:rPr>
          <w:rFonts w:ascii="Roboto" w:hAnsi="Roboto" w:cs="Roboto"/>
          <w:sz w:val="16"/>
          <w:szCs w:val="16"/>
        </w:rPr>
        <w:t>u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oinfo</w:t>
      </w:r>
      <w:r w:rsidRPr="00910429">
        <w:rPr>
          <w:rFonts w:ascii="Roboto" w:hAnsi="Roboto" w:cs="Roboto"/>
          <w:spacing w:val="-4"/>
          <w:sz w:val="16"/>
          <w:szCs w:val="16"/>
        </w:rPr>
        <w:t>r</w:t>
      </w:r>
      <w:r w:rsidRPr="00910429">
        <w:rPr>
          <w:rFonts w:ascii="Roboto" w:hAnsi="Roboto" w:cs="Roboto"/>
          <w:spacing w:val="1"/>
          <w:sz w:val="16"/>
          <w:szCs w:val="16"/>
        </w:rPr>
        <w:t>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 +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8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la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3"/>
          <w:sz w:val="16"/>
          <w:szCs w:val="16"/>
        </w:rPr>
        <w:t>e</w:t>
      </w:r>
      <w:r w:rsidRPr="00910429">
        <w:rPr>
          <w:rFonts w:ascii="Roboto" w:hAnsi="Roboto" w:cs="Roboto"/>
          <w:sz w:val="16"/>
          <w:szCs w:val="16"/>
        </w:rPr>
        <w:t>ncue</w:t>
      </w:r>
      <w:r w:rsidRPr="00910429">
        <w:rPr>
          <w:rFonts w:ascii="Roboto" w:hAnsi="Roboto" w:cs="Roboto"/>
          <w:spacing w:val="-1"/>
          <w:sz w:val="16"/>
          <w:szCs w:val="16"/>
        </w:rPr>
        <w:t>st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1"/>
        <w:gridCol w:w="2710"/>
        <w:gridCol w:w="3564"/>
      </w:tblGrid>
      <w:tr w:rsidR="00F41EFE" w:rsidRPr="00910429" w:rsidTr="00ED3C98"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26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                                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11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 didác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ispone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unos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ác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cos poco 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ados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y/o elabo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ados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sonas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 lib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idá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ado,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z w:val="16"/>
                <w:szCs w:val="16"/>
              </w:rPr>
              <w:t>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iódica.</w:t>
            </w:r>
          </w:p>
          <w:p w:rsidR="00F41EFE" w:rsidRPr="00910429" w:rsidRDefault="00F41EFE" w:rsidP="00ED3C98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ficie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 didác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ir su asign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dá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con 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cia,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e.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ciona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 d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dá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lib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os, 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ícul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s,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ídeos,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ales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…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 of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ece 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estudiantes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fun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 nece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fo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ando.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 w:rsidRPr="00910429">
        <w:rPr>
          <w:rFonts w:ascii="Roboto" w:hAnsi="Roboto" w:cs="Roboto"/>
          <w:sz w:val="16"/>
          <w:szCs w:val="16"/>
        </w:rPr>
        <w:t>Ma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i</w:t>
      </w:r>
      <w:r w:rsidRPr="00910429">
        <w:rPr>
          <w:rFonts w:ascii="Roboto" w:hAnsi="Roboto" w:cs="Roboto"/>
          <w:spacing w:val="1"/>
          <w:sz w:val="16"/>
          <w:szCs w:val="16"/>
        </w:rPr>
        <w:t>a</w:t>
      </w:r>
      <w:r w:rsidRPr="00910429">
        <w:rPr>
          <w:rFonts w:ascii="Roboto" w:hAnsi="Roboto" w:cs="Roboto"/>
          <w:sz w:val="16"/>
          <w:szCs w:val="16"/>
        </w:rPr>
        <w:t>l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</w:t>
      </w:r>
      <w:r w:rsidRPr="00910429">
        <w:rPr>
          <w:rFonts w:ascii="Roboto" w:hAnsi="Roboto" w:cs="Roboto"/>
          <w:spacing w:val="-2"/>
          <w:sz w:val="16"/>
          <w:szCs w:val="16"/>
        </w:rPr>
        <w:t>i</w:t>
      </w:r>
      <w:r w:rsidRPr="00910429">
        <w:rPr>
          <w:rFonts w:ascii="Roboto" w:hAnsi="Roboto" w:cs="Roboto"/>
          <w:sz w:val="16"/>
          <w:szCs w:val="16"/>
        </w:rPr>
        <w:t>dác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pacing w:val="-2"/>
          <w:sz w:val="16"/>
          <w:szCs w:val="16"/>
        </w:rPr>
        <w:t>i</w:t>
      </w:r>
      <w:r w:rsidRPr="00910429">
        <w:rPr>
          <w:rFonts w:ascii="Roboto" w:hAnsi="Roboto" w:cs="Roboto"/>
          <w:sz w:val="16"/>
          <w:szCs w:val="16"/>
        </w:rPr>
        <w:t>c</w:t>
      </w:r>
      <w:r w:rsidRPr="00910429">
        <w:rPr>
          <w:rFonts w:ascii="Roboto" w:hAnsi="Roboto" w:cs="Roboto"/>
          <w:spacing w:val="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: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-2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1"/>
          <w:sz w:val="16"/>
          <w:szCs w:val="16"/>
        </w:rPr>
        <w:t>1</w:t>
      </w:r>
      <w:r w:rsidRPr="00910429">
        <w:rPr>
          <w:rFonts w:ascii="Roboto" w:hAnsi="Roboto" w:cs="Roboto"/>
          <w:sz w:val="16"/>
          <w:szCs w:val="16"/>
        </w:rPr>
        <w:t>0</w:t>
      </w:r>
      <w:r w:rsidRPr="00910429">
        <w:rPr>
          <w:rFonts w:ascii="Roboto" w:hAnsi="Roboto" w:cs="Roboto"/>
          <w:spacing w:val="2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3"/>
          <w:sz w:val="16"/>
          <w:szCs w:val="16"/>
        </w:rPr>
        <w:t>d</w:t>
      </w:r>
      <w:r w:rsidRPr="00910429">
        <w:rPr>
          <w:rFonts w:ascii="Roboto" w:hAnsi="Roboto" w:cs="Roboto"/>
          <w:sz w:val="16"/>
          <w:szCs w:val="16"/>
        </w:rPr>
        <w:t>el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au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pacing w:val="-3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info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pacing w:val="1"/>
          <w:sz w:val="16"/>
          <w:szCs w:val="16"/>
        </w:rPr>
        <w:t>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 +</w:t>
      </w:r>
      <w:r w:rsidRPr="00910429">
        <w:rPr>
          <w:rFonts w:ascii="Roboto" w:hAnsi="Roboto" w:cs="Roboto"/>
          <w:spacing w:val="-4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9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la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encu</w:t>
      </w:r>
      <w:r w:rsidRPr="00910429">
        <w:rPr>
          <w:rFonts w:ascii="Roboto" w:hAnsi="Roboto" w:cs="Roboto"/>
          <w:spacing w:val="-1"/>
          <w:sz w:val="16"/>
          <w:szCs w:val="16"/>
        </w:rPr>
        <w:t>e</w:t>
      </w:r>
      <w:r w:rsidRPr="00910429">
        <w:rPr>
          <w:rFonts w:ascii="Roboto" w:hAnsi="Roboto" w:cs="Roboto"/>
          <w:spacing w:val="-3"/>
          <w:sz w:val="16"/>
          <w:szCs w:val="16"/>
        </w:rPr>
        <w:t>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1"/>
        <w:gridCol w:w="2710"/>
        <w:gridCol w:w="3564"/>
      </w:tblGrid>
      <w:tr w:rsidR="00F41EFE" w:rsidRPr="00910429" w:rsidTr="00ED3C98"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26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                               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97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76" w:right="8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penas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cad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 ex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-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cad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 estudiantes.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6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Suele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al alumnado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idades ex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cad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gan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 depa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49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usca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idades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(</w:t>
            </w:r>
            <w:r w:rsidRPr="00910429">
              <w:rPr>
                <w:rFonts w:ascii="Roboto" w:hAnsi="Roboto" w:cs="Roboto"/>
                <w:sz w:val="16"/>
                <w:szCs w:val="16"/>
              </w:rPr>
              <w:t>cha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s,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esos, 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as, se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ios, cu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es)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dent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aula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aula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al alumnado; y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 ani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de fo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 w:rsidRPr="00910429">
        <w:rPr>
          <w:rFonts w:ascii="Roboto" w:hAnsi="Roboto" w:cs="Roboto"/>
          <w:spacing w:val="-1"/>
          <w:sz w:val="16"/>
          <w:szCs w:val="16"/>
        </w:rPr>
        <w:t>A</w:t>
      </w:r>
      <w:r w:rsidRPr="00910429">
        <w:rPr>
          <w:rFonts w:ascii="Roboto" w:hAnsi="Roboto" w:cs="Roboto"/>
          <w:sz w:val="16"/>
          <w:szCs w:val="16"/>
        </w:rPr>
        <w:t>c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i</w:t>
      </w:r>
      <w:r w:rsidRPr="00910429">
        <w:rPr>
          <w:rFonts w:ascii="Roboto" w:hAnsi="Roboto" w:cs="Roboto"/>
          <w:spacing w:val="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>idad</w:t>
      </w:r>
      <w:r w:rsidRPr="00910429">
        <w:rPr>
          <w:rFonts w:ascii="Roboto" w:hAnsi="Roboto" w:cs="Roboto"/>
          <w:spacing w:val="-3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>s</w:t>
      </w:r>
      <w:r w:rsidRPr="00910429">
        <w:rPr>
          <w:rFonts w:ascii="Roboto" w:hAnsi="Roboto" w:cs="Roboto"/>
          <w:sz w:val="16"/>
          <w:szCs w:val="16"/>
        </w:rPr>
        <w:t>: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2"/>
          <w:sz w:val="16"/>
          <w:szCs w:val="16"/>
        </w:rPr>
        <w:t>1</w:t>
      </w:r>
      <w:r w:rsidRPr="00910429">
        <w:rPr>
          <w:rFonts w:ascii="Roboto" w:hAnsi="Roboto" w:cs="Roboto"/>
          <w:sz w:val="16"/>
          <w:szCs w:val="16"/>
        </w:rPr>
        <w:t>1</w:t>
      </w:r>
      <w:r w:rsidRPr="00910429">
        <w:rPr>
          <w:rFonts w:ascii="Roboto" w:hAnsi="Roboto" w:cs="Roboto"/>
          <w:spacing w:val="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</w:t>
      </w:r>
      <w:r w:rsidRPr="00910429">
        <w:rPr>
          <w:rFonts w:ascii="Roboto" w:hAnsi="Roboto" w:cs="Roboto"/>
          <w:spacing w:val="-3"/>
          <w:sz w:val="16"/>
          <w:szCs w:val="16"/>
        </w:rPr>
        <w:t>e</w:t>
      </w:r>
      <w:r w:rsidRPr="00910429">
        <w:rPr>
          <w:rFonts w:ascii="Roboto" w:hAnsi="Roboto" w:cs="Roboto"/>
          <w:sz w:val="16"/>
          <w:szCs w:val="16"/>
        </w:rPr>
        <w:t>l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au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oi</w:t>
      </w:r>
      <w:r w:rsidRPr="00910429">
        <w:rPr>
          <w:rFonts w:ascii="Roboto" w:hAnsi="Roboto" w:cs="Roboto"/>
          <w:spacing w:val="-3"/>
          <w:sz w:val="16"/>
          <w:szCs w:val="16"/>
        </w:rPr>
        <w:t>n</w:t>
      </w:r>
      <w:r w:rsidRPr="00910429">
        <w:rPr>
          <w:rFonts w:ascii="Roboto" w:hAnsi="Roboto" w:cs="Roboto"/>
          <w:sz w:val="16"/>
          <w:szCs w:val="16"/>
        </w:rPr>
        <w:t>fo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pacing w:val="1"/>
          <w:sz w:val="16"/>
          <w:szCs w:val="16"/>
        </w:rPr>
        <w:t>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110"/>
        <w:gridCol w:w="2709"/>
        <w:gridCol w:w="3563"/>
      </w:tblGrid>
      <w:tr w:rsidR="00F41EFE" w:rsidRPr="00910429" w:rsidTr="00ED3C98">
        <w:trPr>
          <w:trHeight w:hRule="exact" w:val="232"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M)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8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11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epe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cusión 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Roboto" w:hAnsi="Roboto"/>
                <w:sz w:val="28"/>
                <w:szCs w:val="28"/>
              </w:rPr>
            </w:pP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1" w:hanging="5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fil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gador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afe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bor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6" w:right="83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 xml:space="preserve">Hace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íci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estudiantes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su in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gaci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des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peño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ellos/as aquello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conside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del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4" w:right="73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 xml:space="preserve">Hace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íci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 sus estudiantes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in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iga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ño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ional.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ellos/as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odu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 conten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dos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lo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 conside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ador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ioso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ign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 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aje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u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 w:rsidRPr="00910429">
        <w:rPr>
          <w:rFonts w:ascii="Roboto" w:hAnsi="Roboto" w:cs="Roboto"/>
          <w:spacing w:val="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epe</w:t>
      </w:r>
      <w:r w:rsidRPr="00910429">
        <w:rPr>
          <w:rFonts w:ascii="Roboto" w:hAnsi="Roboto" w:cs="Roboto"/>
          <w:spacing w:val="-2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cusión doce</w:t>
      </w:r>
      <w:r w:rsidRPr="00910429">
        <w:rPr>
          <w:rFonts w:ascii="Roboto" w:hAnsi="Roboto" w:cs="Roboto"/>
          <w:spacing w:val="-3"/>
          <w:sz w:val="16"/>
          <w:szCs w:val="16"/>
        </w:rPr>
        <w:t>n</w:t>
      </w:r>
      <w:r w:rsidRPr="00910429">
        <w:rPr>
          <w:rFonts w:ascii="Roboto" w:hAnsi="Roboto" w:cs="Roboto"/>
          <w:spacing w:val="1"/>
          <w:sz w:val="16"/>
          <w:szCs w:val="16"/>
        </w:rPr>
        <w:t>te</w:t>
      </w:r>
      <w:r w:rsidRPr="00910429">
        <w:rPr>
          <w:rFonts w:ascii="Roboto" w:hAnsi="Roboto" w:cs="Roboto"/>
          <w:sz w:val="16"/>
          <w:szCs w:val="16"/>
        </w:rPr>
        <w:t>: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espu</w:t>
      </w:r>
      <w:r w:rsidRPr="00910429">
        <w:rPr>
          <w:rFonts w:ascii="Roboto" w:hAnsi="Roboto" w:cs="Roboto"/>
          <w:spacing w:val="-1"/>
          <w:sz w:val="16"/>
          <w:szCs w:val="16"/>
        </w:rPr>
        <w:t>e</w:t>
      </w:r>
      <w:r w:rsidRPr="00910429">
        <w:rPr>
          <w:rFonts w:ascii="Roboto" w:hAnsi="Roboto" w:cs="Roboto"/>
          <w:spacing w:val="-3"/>
          <w:sz w:val="16"/>
          <w:szCs w:val="16"/>
        </w:rPr>
        <w:t>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1"/>
          <w:sz w:val="16"/>
          <w:szCs w:val="16"/>
        </w:rPr>
        <w:t>1</w:t>
      </w:r>
      <w:r w:rsidRPr="00910429">
        <w:rPr>
          <w:rFonts w:ascii="Roboto" w:hAnsi="Roboto" w:cs="Roboto"/>
          <w:sz w:val="16"/>
          <w:szCs w:val="16"/>
        </w:rPr>
        <w:t>2 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au</w:t>
      </w:r>
      <w:r w:rsidRPr="00910429">
        <w:rPr>
          <w:rFonts w:ascii="Roboto" w:hAnsi="Roboto" w:cs="Roboto"/>
          <w:spacing w:val="-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oinfo</w:t>
      </w:r>
      <w:r w:rsidRPr="00910429">
        <w:rPr>
          <w:rFonts w:ascii="Roboto" w:hAnsi="Roboto" w:cs="Roboto"/>
          <w:spacing w:val="-4"/>
          <w:sz w:val="16"/>
          <w:szCs w:val="16"/>
        </w:rPr>
        <w:t>r</w:t>
      </w:r>
      <w:r w:rsidRPr="00910429">
        <w:rPr>
          <w:rFonts w:ascii="Roboto" w:hAnsi="Roboto" w:cs="Roboto"/>
          <w:spacing w:val="1"/>
          <w:sz w:val="16"/>
          <w:szCs w:val="16"/>
        </w:rPr>
        <w:t>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</w:t>
      </w:r>
      <w:r w:rsidRPr="00910429">
        <w:rPr>
          <w:rFonts w:ascii="Roboto" w:hAnsi="Roboto" w:cs="Roboto"/>
          <w:spacing w:val="-3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+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2"/>
          <w:sz w:val="16"/>
          <w:szCs w:val="16"/>
        </w:rPr>
        <w:t>1</w:t>
      </w:r>
      <w:r w:rsidRPr="00910429">
        <w:rPr>
          <w:rFonts w:ascii="Roboto" w:hAnsi="Roboto" w:cs="Roboto"/>
          <w:sz w:val="16"/>
          <w:szCs w:val="16"/>
        </w:rPr>
        <w:t>0</w:t>
      </w:r>
      <w:r w:rsidRPr="00910429">
        <w:rPr>
          <w:rFonts w:ascii="Roboto" w:hAnsi="Roboto" w:cs="Roboto"/>
          <w:spacing w:val="3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3"/>
          <w:sz w:val="16"/>
          <w:szCs w:val="16"/>
        </w:rPr>
        <w:t>d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2"/>
          <w:sz w:val="16"/>
          <w:szCs w:val="16"/>
        </w:rPr>
        <w:t>l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enc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-2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 alumnado.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1"/>
        <w:gridCol w:w="2710"/>
        <w:gridCol w:w="3564"/>
      </w:tblGrid>
      <w:tr w:rsidR="00F41EFE" w:rsidRPr="00910429" w:rsidTr="00ED3C98"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specto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decuada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cele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F41EFE" w:rsidRPr="00910429" w:rsidTr="00ED3C98">
        <w:trPr>
          <w:trHeight w:hRule="exact" w:val="7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 vi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uales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pla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ual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/o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 w:rsidRPr="00910429">
              <w:rPr>
                <w:rFonts w:ascii="Roboto" w:hAnsi="Roboto" w:cs="Roboto"/>
                <w:sz w:val="16"/>
                <w:szCs w:val="16"/>
              </w:rPr>
              <w:t>eb.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/o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 w:rsidRPr="00910429">
              <w:rPr>
                <w:rFonts w:ascii="Roboto" w:hAnsi="Roboto" w:cs="Roboto"/>
                <w:sz w:val="16"/>
                <w:szCs w:val="16"/>
              </w:rPr>
              <w:t>eb de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cohe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los conten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dos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gn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ili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/o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sos</w:t>
            </w:r>
            <w:r w:rsidRPr="00910429"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eb de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ane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vado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cuel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os y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si</w:t>
            </w:r>
            <w:r w:rsidRPr="00910429">
              <w:rPr>
                <w:rFonts w:ascii="Roboto" w:hAnsi="Roboto" w:cs="Roboto"/>
                <w:sz w:val="16"/>
                <w:szCs w:val="16"/>
              </w:rPr>
              <w:t>gna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46" w:after="0" w:line="240" w:lineRule="auto"/>
        <w:ind w:left="573" w:right="-20"/>
        <w:rPr>
          <w:rFonts w:ascii="Roboto" w:hAnsi="Roboto" w:cs="Roboto"/>
          <w:sz w:val="16"/>
          <w:szCs w:val="16"/>
        </w:rPr>
        <w:sectPr w:rsidR="00F41EFE" w:rsidRPr="00910429" w:rsidSect="00BE26D7">
          <w:pgSz w:w="11900" w:h="16860"/>
          <w:pgMar w:top="1340" w:right="980" w:bottom="780" w:left="560" w:header="624" w:footer="850" w:gutter="0"/>
          <w:cols w:space="720"/>
          <w:noEndnote/>
          <w:docGrid w:linePitch="299"/>
        </w:sectPr>
      </w:pPr>
      <w:r w:rsidRPr="00910429">
        <w:rPr>
          <w:rFonts w:ascii="Roboto" w:hAnsi="Roboto" w:cs="Roboto"/>
          <w:spacing w:val="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ecu</w:t>
      </w:r>
      <w:r w:rsidRPr="00910429">
        <w:rPr>
          <w:rFonts w:ascii="Roboto" w:hAnsi="Roboto" w:cs="Roboto"/>
          <w:spacing w:val="-2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 xml:space="preserve">sos </w:t>
      </w:r>
      <w:r w:rsidRPr="00910429">
        <w:rPr>
          <w:rFonts w:ascii="Roboto" w:hAnsi="Roboto" w:cs="Roboto"/>
          <w:spacing w:val="1"/>
          <w:sz w:val="16"/>
          <w:szCs w:val="16"/>
        </w:rPr>
        <w:t>v</w:t>
      </w:r>
      <w:r w:rsidRPr="00910429">
        <w:rPr>
          <w:rFonts w:ascii="Roboto" w:hAnsi="Roboto" w:cs="Roboto"/>
          <w:sz w:val="16"/>
          <w:szCs w:val="16"/>
        </w:rPr>
        <w:t>i</w:t>
      </w:r>
      <w:r w:rsidRPr="00910429">
        <w:rPr>
          <w:rFonts w:ascii="Roboto" w:hAnsi="Roboto" w:cs="Roboto"/>
          <w:spacing w:val="-1"/>
          <w:sz w:val="16"/>
          <w:szCs w:val="16"/>
        </w:rPr>
        <w:t>rt</w:t>
      </w:r>
      <w:r w:rsidRPr="00910429">
        <w:rPr>
          <w:rFonts w:ascii="Roboto" w:hAnsi="Roboto" w:cs="Roboto"/>
          <w:sz w:val="16"/>
          <w:szCs w:val="16"/>
        </w:rPr>
        <w:t>uale</w:t>
      </w:r>
      <w:r w:rsidRPr="00910429">
        <w:rPr>
          <w:rFonts w:ascii="Roboto" w:hAnsi="Roboto" w:cs="Roboto"/>
          <w:spacing w:val="1"/>
          <w:sz w:val="16"/>
          <w:szCs w:val="16"/>
        </w:rPr>
        <w:t>s</w:t>
      </w:r>
      <w:r w:rsidRPr="00910429">
        <w:rPr>
          <w:rFonts w:ascii="Roboto" w:hAnsi="Roboto" w:cs="Roboto"/>
          <w:sz w:val="16"/>
          <w:szCs w:val="16"/>
        </w:rPr>
        <w:t>: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V</w:t>
      </w:r>
      <w:r w:rsidRPr="00910429">
        <w:rPr>
          <w:rFonts w:ascii="Roboto" w:hAnsi="Roboto" w:cs="Roboto"/>
          <w:sz w:val="16"/>
          <w:szCs w:val="16"/>
        </w:rPr>
        <w:t xml:space="preserve">er 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espu</w:t>
      </w:r>
      <w:r w:rsidRPr="00910429">
        <w:rPr>
          <w:rFonts w:ascii="Roboto" w:hAnsi="Roboto" w:cs="Roboto"/>
          <w:spacing w:val="-1"/>
          <w:sz w:val="16"/>
          <w:szCs w:val="16"/>
        </w:rPr>
        <w:t>e</w:t>
      </w:r>
      <w:r w:rsidRPr="00910429">
        <w:rPr>
          <w:rFonts w:ascii="Roboto" w:hAnsi="Roboto" w:cs="Roboto"/>
          <w:spacing w:val="-3"/>
          <w:sz w:val="16"/>
          <w:szCs w:val="16"/>
        </w:rPr>
        <w:t>s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1"/>
          <w:sz w:val="16"/>
          <w:szCs w:val="16"/>
        </w:rPr>
        <w:t>1</w:t>
      </w:r>
      <w:r w:rsidRPr="00910429">
        <w:rPr>
          <w:rFonts w:ascii="Roboto" w:hAnsi="Roboto" w:cs="Roboto"/>
          <w:sz w:val="16"/>
          <w:szCs w:val="16"/>
        </w:rPr>
        <w:t>3</w:t>
      </w:r>
      <w:r w:rsidRPr="00910429">
        <w:rPr>
          <w:rFonts w:ascii="Roboto" w:hAnsi="Roboto" w:cs="Roboto"/>
          <w:spacing w:val="2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3"/>
          <w:sz w:val="16"/>
          <w:szCs w:val="16"/>
        </w:rPr>
        <w:t>d</w:t>
      </w:r>
      <w:r w:rsidRPr="00910429">
        <w:rPr>
          <w:rFonts w:ascii="Roboto" w:hAnsi="Roboto" w:cs="Roboto"/>
          <w:sz w:val="16"/>
          <w:szCs w:val="16"/>
        </w:rPr>
        <w:t>el</w:t>
      </w:r>
      <w:r w:rsidRPr="00910429">
        <w:rPr>
          <w:rFonts w:ascii="Roboto" w:hAnsi="Roboto" w:cs="Roboto"/>
          <w:spacing w:val="-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au</w:t>
      </w:r>
      <w:r w:rsidRPr="00910429">
        <w:rPr>
          <w:rFonts w:ascii="Roboto" w:hAnsi="Roboto" w:cs="Roboto"/>
          <w:spacing w:val="1"/>
          <w:sz w:val="16"/>
          <w:szCs w:val="16"/>
        </w:rPr>
        <w:t>t</w:t>
      </w:r>
      <w:r w:rsidRPr="00910429">
        <w:rPr>
          <w:rFonts w:ascii="Roboto" w:hAnsi="Roboto" w:cs="Roboto"/>
          <w:spacing w:val="-3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info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pacing w:val="1"/>
          <w:sz w:val="16"/>
          <w:szCs w:val="16"/>
        </w:rPr>
        <w:t>m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del</w:t>
      </w:r>
      <w:r w:rsidRPr="00910429">
        <w:rPr>
          <w:rFonts w:ascii="Roboto" w:hAnsi="Roboto" w:cs="Roboto"/>
          <w:spacing w:val="-2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p</w:t>
      </w:r>
      <w:r w:rsidRPr="00910429">
        <w:rPr>
          <w:rFonts w:ascii="Roboto" w:hAnsi="Roboto" w:cs="Roboto"/>
          <w:spacing w:val="-1"/>
          <w:sz w:val="16"/>
          <w:szCs w:val="16"/>
        </w:rPr>
        <w:t>r</w:t>
      </w:r>
      <w:r w:rsidRPr="00910429">
        <w:rPr>
          <w:rFonts w:ascii="Roboto" w:hAnsi="Roboto" w:cs="Roboto"/>
          <w:sz w:val="16"/>
          <w:szCs w:val="16"/>
        </w:rPr>
        <w:t>ofes</w:t>
      </w:r>
      <w:r w:rsidRPr="00910429">
        <w:rPr>
          <w:rFonts w:ascii="Roboto" w:hAnsi="Roboto" w:cs="Roboto"/>
          <w:spacing w:val="-1"/>
          <w:sz w:val="16"/>
          <w:szCs w:val="16"/>
        </w:rPr>
        <w:t>o</w:t>
      </w:r>
      <w:r w:rsidRPr="00910429">
        <w:rPr>
          <w:rFonts w:ascii="Roboto" w:hAnsi="Roboto" w:cs="Roboto"/>
          <w:sz w:val="16"/>
          <w:szCs w:val="16"/>
        </w:rPr>
        <w:t>rado +</w:t>
      </w:r>
      <w:r w:rsidRPr="00910429">
        <w:rPr>
          <w:rFonts w:ascii="Roboto" w:hAnsi="Roboto" w:cs="Roboto"/>
          <w:spacing w:val="-4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11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3"/>
          <w:sz w:val="16"/>
          <w:szCs w:val="16"/>
        </w:rPr>
        <w:t>d</w:t>
      </w:r>
      <w:r w:rsidRPr="00910429">
        <w:rPr>
          <w:rFonts w:ascii="Roboto" w:hAnsi="Roboto" w:cs="Roboto"/>
          <w:sz w:val="16"/>
          <w:szCs w:val="16"/>
        </w:rPr>
        <w:t>e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pacing w:val="-2"/>
          <w:sz w:val="16"/>
          <w:szCs w:val="16"/>
        </w:rPr>
        <w:t>l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enc</w:t>
      </w:r>
      <w:r w:rsidRPr="00910429">
        <w:rPr>
          <w:rFonts w:ascii="Roboto" w:hAnsi="Roboto" w:cs="Roboto"/>
          <w:spacing w:val="-3"/>
          <w:sz w:val="16"/>
          <w:szCs w:val="16"/>
        </w:rPr>
        <w:t>u</w:t>
      </w:r>
      <w:r w:rsidRPr="00910429">
        <w:rPr>
          <w:rFonts w:ascii="Roboto" w:hAnsi="Roboto" w:cs="Roboto"/>
          <w:sz w:val="16"/>
          <w:szCs w:val="16"/>
        </w:rPr>
        <w:t>es</w:t>
      </w:r>
      <w:r w:rsidRPr="00910429">
        <w:rPr>
          <w:rFonts w:ascii="Roboto" w:hAnsi="Roboto" w:cs="Roboto"/>
          <w:spacing w:val="-2"/>
          <w:sz w:val="16"/>
          <w:szCs w:val="16"/>
        </w:rPr>
        <w:t>t</w:t>
      </w:r>
      <w:r w:rsidRPr="00910429">
        <w:rPr>
          <w:rFonts w:ascii="Roboto" w:hAnsi="Roboto" w:cs="Roboto"/>
          <w:sz w:val="16"/>
          <w:szCs w:val="16"/>
        </w:rPr>
        <w:t>a</w:t>
      </w:r>
      <w:r w:rsidRPr="00910429">
        <w:rPr>
          <w:rFonts w:ascii="Roboto" w:hAnsi="Roboto" w:cs="Roboto"/>
          <w:spacing w:val="1"/>
          <w:sz w:val="16"/>
          <w:szCs w:val="16"/>
        </w:rPr>
        <w:t xml:space="preserve"> </w:t>
      </w:r>
      <w:r w:rsidRPr="00910429">
        <w:rPr>
          <w:rFonts w:ascii="Roboto" w:hAnsi="Roboto" w:cs="Roboto"/>
          <w:sz w:val="16"/>
          <w:szCs w:val="16"/>
        </w:rPr>
        <w:t>de</w:t>
      </w:r>
      <w:r w:rsidRPr="00910429">
        <w:rPr>
          <w:rFonts w:ascii="Roboto" w:hAnsi="Roboto" w:cs="Roboto"/>
          <w:spacing w:val="-2"/>
          <w:sz w:val="16"/>
          <w:szCs w:val="16"/>
        </w:rPr>
        <w:t>l alumnado.</w:t>
      </w:r>
    </w:p>
    <w:p w:rsidR="00F41EFE" w:rsidRPr="00910429" w:rsidRDefault="00F41EFE" w:rsidP="004B2B1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10059670</wp:posOffset>
                </wp:positionV>
                <wp:extent cx="6153150" cy="12700"/>
                <wp:effectExtent l="5715" t="10795" r="13335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12700"/>
                        </a:xfrm>
                        <a:custGeom>
                          <a:avLst/>
                          <a:gdLst>
                            <a:gd name="T0" fmla="*/ 0 w 9690"/>
                            <a:gd name="T1" fmla="*/ 0 h 20"/>
                            <a:gd name="T2" fmla="*/ 9690 w 9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0" h="2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B3263" id="Forma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92.1pt,539.7pt,792.1pt" coordsize="9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" o:allowincell="f" filled="f" strokeweight=".20458mm">
                <v:path arrowok="t" o:connecttype="custom" o:connectlocs="0,0;6153150,0" o:connectangles="0,0"/>
                <w10:wrap anchorx="page" anchory="page"/>
              </v:polyline>
            </w:pict>
          </mc:Fallback>
        </mc:AlternateConten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4703"/>
      </w:tblGrid>
      <w:tr w:rsidR="00F41EFE" w:rsidRPr="00910429" w:rsidTr="00ED3C98">
        <w:trPr>
          <w:trHeight w:hRule="exact" w:val="25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z w:val="20"/>
                <w:szCs w:val="20"/>
              </w:rPr>
              <w:t>U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4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Ó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ROLL</w:t>
            </w:r>
            <w:r w:rsidRPr="00910429">
              <w:rPr>
                <w:rFonts w:ascii="Roboto" w:hAnsi="Roboto" w:cs="Roboto"/>
                <w:sz w:val="20"/>
                <w:szCs w:val="20"/>
              </w:rPr>
              <w:t>O</w:t>
            </w:r>
          </w:p>
        </w:tc>
      </w:tr>
      <w:tr w:rsidR="00F41EFE" w:rsidRPr="00910429" w:rsidTr="00ED3C98">
        <w:trPr>
          <w:trHeight w:hRule="exact" w:val="972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5" w:right="-20"/>
              <w:rPr>
                <w:rFonts w:ascii="Roboto" w:hAnsi="Roboto" w:cs="Roboto"/>
                <w:sz w:val="20"/>
                <w:szCs w:val="20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F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O</w:t>
            </w: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Z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position w:val="1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DEBI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LI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DES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CTA</w:t>
            </w:r>
            <w:r w:rsidRPr="00910429">
              <w:rPr>
                <w:rFonts w:ascii="Roboto" w:hAnsi="Roboto" w:cs="Roboto"/>
                <w:sz w:val="20"/>
                <w:szCs w:val="20"/>
              </w:rPr>
              <w:t>DAS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P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RO</w:t>
            </w:r>
            <w:r w:rsidRPr="00910429">
              <w:rPr>
                <w:rFonts w:ascii="Roboto" w:hAnsi="Roboto" w:cs="Roboto"/>
                <w:sz w:val="20"/>
                <w:szCs w:val="20"/>
              </w:rPr>
              <w:t>PUE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ST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ME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JO</w:t>
            </w:r>
            <w:r w:rsidRPr="00910429">
              <w:rPr>
                <w:rFonts w:ascii="Roboto" w:hAnsi="Roboto" w:cs="Roboto"/>
                <w:sz w:val="20"/>
                <w:szCs w:val="20"/>
              </w:rPr>
              <w:t>RA</w:t>
            </w:r>
          </w:p>
        </w:tc>
      </w:tr>
      <w:tr w:rsidR="00F41EFE" w:rsidRPr="00910429" w:rsidTr="00ED3C98">
        <w:trPr>
          <w:trHeight w:hRule="exact" w:val="25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ED3C98">
        <w:trPr>
          <w:trHeight w:hRule="exact" w:val="25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</w:tbl>
    <w:p w:rsidR="00633BB9" w:rsidRDefault="00633BB9" w:rsidP="00F41EFE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</w:pPr>
    </w:p>
    <w:p w:rsidR="00633BB9" w:rsidRPr="00633BB9" w:rsidRDefault="00633BB9" w:rsidP="00633BB9">
      <w:pPr>
        <w:rPr>
          <w:rFonts w:ascii="Roboto" w:hAnsi="Roboto"/>
          <w:sz w:val="24"/>
          <w:szCs w:val="24"/>
        </w:rPr>
      </w:pPr>
    </w:p>
    <w:p w:rsidR="00633BB9" w:rsidRPr="00633BB9" w:rsidRDefault="00633BB9" w:rsidP="00633BB9">
      <w:pPr>
        <w:rPr>
          <w:rFonts w:ascii="Roboto" w:hAnsi="Roboto"/>
          <w:sz w:val="24"/>
          <w:szCs w:val="24"/>
        </w:rPr>
      </w:pPr>
    </w:p>
    <w:p w:rsidR="00633BB9" w:rsidRDefault="00633BB9" w:rsidP="00633BB9">
      <w:pPr>
        <w:rPr>
          <w:rFonts w:ascii="Roboto" w:hAnsi="Roboto"/>
          <w:sz w:val="24"/>
          <w:szCs w:val="24"/>
        </w:rPr>
      </w:pPr>
    </w:p>
    <w:p w:rsidR="00633BB9" w:rsidRDefault="00633BB9" w:rsidP="00633BB9">
      <w:pPr>
        <w:tabs>
          <w:tab w:val="left" w:pos="9276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F41EFE" w:rsidRPr="00633BB9" w:rsidRDefault="00633BB9" w:rsidP="00633BB9">
      <w:pPr>
        <w:tabs>
          <w:tab w:val="left" w:pos="9276"/>
        </w:tabs>
        <w:rPr>
          <w:rFonts w:ascii="Roboto" w:hAnsi="Roboto"/>
          <w:sz w:val="24"/>
          <w:szCs w:val="24"/>
        </w:rPr>
        <w:sectPr w:rsidR="00F41EFE" w:rsidRPr="00633BB9" w:rsidSect="00BE26D7">
          <w:pgSz w:w="11900" w:h="16860"/>
          <w:pgMar w:top="1340" w:right="1020" w:bottom="740" w:left="560" w:header="624" w:footer="850" w:gutter="0"/>
          <w:cols w:space="720" w:equalWidth="0">
            <w:col w:w="10320"/>
          </w:cols>
          <w:noEndnote/>
          <w:docGrid w:linePitch="299"/>
        </w:sectPr>
      </w:pPr>
      <w:r>
        <w:rPr>
          <w:rFonts w:ascii="Roboto" w:hAnsi="Roboto"/>
          <w:sz w:val="24"/>
          <w:szCs w:val="24"/>
        </w:rPr>
        <w:tab/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Arial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  <w:u w:val="single"/>
        </w:rPr>
        <w:lastRenderedPageBreak/>
        <w:t>III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spacing w:val="-1"/>
          <w:w w:val="93"/>
          <w:sz w:val="20"/>
          <w:szCs w:val="20"/>
          <w:u w:val="single"/>
        </w:rPr>
        <w:t>SI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spacing w:val="9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spacing w:val="2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ULT</w:t>
      </w:r>
      <w:r w:rsidRPr="00910429">
        <w:rPr>
          <w:rFonts w:ascii="Roboto" w:hAnsi="Roboto" w:cs="Arial"/>
          <w:b/>
          <w:bCs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sz w:val="20"/>
          <w:szCs w:val="20"/>
          <w:u w:val="single"/>
        </w:rPr>
        <w:t>OS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1" w:after="0" w:line="220" w:lineRule="exact"/>
        <w:ind w:right="-20"/>
        <w:rPr>
          <w:rFonts w:ascii="Roboto" w:hAnsi="Roboto" w:cs="Arial"/>
        </w:rPr>
      </w:pP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49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z w:val="20"/>
          <w:szCs w:val="20"/>
          <w:u w:val="single"/>
        </w:rPr>
        <w:t>v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spacing w:val="-10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1" w:after="0" w:line="220" w:lineRule="exact"/>
        <w:ind w:right="-20"/>
        <w:rPr>
          <w:rFonts w:ascii="Roboto" w:hAnsi="Roboto" w:cs="Roboto"/>
        </w:rPr>
      </w:pPr>
    </w:p>
    <w:p w:rsidR="00F41EFE" w:rsidRPr="00910429" w:rsidRDefault="00F41EFE" w:rsidP="00BE26D7">
      <w:pPr>
        <w:widowControl w:val="0"/>
        <w:autoSpaceDE w:val="0"/>
        <w:autoSpaceDN w:val="0"/>
        <w:adjustRightInd w:val="0"/>
        <w:spacing w:before="27" w:after="0" w:line="240" w:lineRule="auto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ua</w:t>
      </w:r>
      <w:r w:rsidRPr="00910429">
        <w:rPr>
          <w:rFonts w:ascii="Roboto" w:hAnsi="Roboto" w:cs="Roboto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Dada</w:t>
      </w:r>
      <w:r w:rsidRPr="00910429">
        <w:rPr>
          <w:rFonts w:ascii="Roboto" w:hAnsi="Roboto" w:cs="Roboto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ri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bilid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on</w:t>
      </w:r>
      <w:r w:rsidRPr="00910429">
        <w:rPr>
          <w:rFonts w:ascii="Roboto" w:hAnsi="Roboto" w:cs="Roboto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q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tra 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idad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oli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rle</w:t>
      </w:r>
      <w:r w:rsidRPr="00910429">
        <w:rPr>
          <w:rFonts w:ascii="Roboto" w:hAnsi="Roboto" w:cs="Roboto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igu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ri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os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loración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para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dad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 a 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1</w:t>
      </w:r>
      <w:r w:rsidRPr="00910429">
        <w:rPr>
          <w:rFonts w:ascii="Roboto" w:hAnsi="Roboto" w:cs="Roboto"/>
          <w:spacing w:val="5"/>
          <w:sz w:val="20"/>
          <w:szCs w:val="20"/>
        </w:rPr>
        <w:t>4</w:t>
      </w:r>
      <w:r w:rsidRPr="00910429">
        <w:rPr>
          <w:rFonts w:ascii="Roboto" w:hAnsi="Roboto" w:cs="Roboto"/>
          <w:spacing w:val="-1"/>
          <w:sz w:val="20"/>
          <w:szCs w:val="20"/>
        </w:rPr>
        <w:t>-</w:t>
      </w:r>
      <w:r w:rsidRPr="00910429">
        <w:rPr>
          <w:rFonts w:ascii="Roboto" w:hAnsi="Roboto" w:cs="Roboto"/>
          <w:spacing w:val="1"/>
          <w:sz w:val="20"/>
          <w:szCs w:val="20"/>
        </w:rPr>
        <w:t>1</w:t>
      </w:r>
      <w:r w:rsidRPr="00910429">
        <w:rPr>
          <w:rFonts w:ascii="Roboto" w:hAnsi="Roboto" w:cs="Roboto"/>
          <w:sz w:val="20"/>
          <w:szCs w:val="20"/>
        </w:rPr>
        <w:t>8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orme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orado.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4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e p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q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n 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pacing w:val="4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tifi</w:t>
      </w:r>
      <w:r w:rsidRPr="00910429">
        <w:rPr>
          <w:rFonts w:ascii="Roboto" w:hAnsi="Roboto" w:cs="Roboto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sz w:val="20"/>
          <w:szCs w:val="20"/>
        </w:rPr>
        <w:t>ue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lorac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 xml:space="preserve">.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 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sz w:val="20"/>
          <w:szCs w:val="20"/>
        </w:rPr>
        <w:t>rip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blín.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Manual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DOCENTIA</w:t>
      </w:r>
      <w:r w:rsidRPr="00910429">
        <w:rPr>
          <w:rFonts w:ascii="Roboto" w:hAnsi="Roboto" w:cs="Roboto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a.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 xml:space="preserve">o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DOCENTIA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a Funda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para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oc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4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sz w:val="20"/>
          <w:szCs w:val="20"/>
        </w:rPr>
        <w:t>Madri+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proofErr w:type="spellEnd"/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990"/>
        <w:gridCol w:w="2139"/>
        <w:gridCol w:w="1987"/>
        <w:gridCol w:w="2254"/>
      </w:tblGrid>
      <w:tr w:rsidR="00F41EFE" w:rsidRPr="00910429" w:rsidTr="00ED3C98">
        <w:trPr>
          <w:trHeight w:hRule="exact" w:val="218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212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EFLEX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ra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efl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xiona 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evi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 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 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uc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ni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r/a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cie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de que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debe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visar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Le cuesta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const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r/a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visa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e.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cepta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const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El/la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r/a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visa sis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á abie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o/a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proofErr w:type="spellEnd"/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const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as de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g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 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ir 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eva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sob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 su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ác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Roboto" w:hAnsi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987"/>
        <w:gridCol w:w="2164"/>
        <w:gridCol w:w="1900"/>
        <w:gridCol w:w="2169"/>
      </w:tblGrid>
      <w:tr w:rsidR="00F41EFE" w:rsidRPr="00910429" w:rsidTr="00ED3C98">
        <w:trPr>
          <w:trHeight w:hRule="exact" w:val="217"/>
        </w:trPr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73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FIL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FES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cente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nula,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po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 de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 const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posee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una nula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peci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cente pue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se, su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enovación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espe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 se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ba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enovación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 espe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cente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 basa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ie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 una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espe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za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 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ofesional.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 obse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su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ofesio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al en 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vidad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á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ea.</w:t>
            </w:r>
          </w:p>
        </w:tc>
      </w:tr>
      <w:tr w:rsidR="00F41EFE" w:rsidRPr="00910429" w:rsidTr="00ED3C98">
        <w:trPr>
          <w:trHeight w:hRule="exact" w:val="134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FIL IN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ESTI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GAD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OR</w:t>
            </w:r>
            <w:r w:rsidRPr="00910429"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A24B52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ex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cado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oyec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</w:t>
            </w:r>
            <w:r>
              <w:rPr>
                <w:rFonts w:ascii="Roboto" w:hAnsi="Roboto" w:cs="Roboto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pub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icaci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nes)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que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ón 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 w:right="31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Los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icado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innov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</w:t>
            </w:r>
            <w:r w:rsidRPr="00910429">
              <w:rPr>
                <w:rFonts w:ascii="Roboto" w:hAnsi="Roboto" w:cs="Roboto"/>
                <w:spacing w:val="39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oyec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publica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iones)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 asis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ncias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y/o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 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 w:rsidRPr="00910429">
              <w:rPr>
                <w:rFonts w:ascii="Roboto" w:hAnsi="Roboto" w:cs="Roboto"/>
                <w:sz w:val="16"/>
                <w:szCs w:val="16"/>
              </w:rPr>
              <w:t>ar apo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opias.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-38" w:right="9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ndica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pun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yec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 / publica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iones)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inn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ión doce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ndica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 contin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go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su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ia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é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ica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oyec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gr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publica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iones)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q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va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an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su innov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doce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Roboto" w:hAnsi="Roboto" w:cs="Roboto"/>
          <w:sz w:val="12"/>
          <w:szCs w:val="12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32" w:lineRule="exact"/>
        <w:ind w:left="573" w:right="-20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m</w:t>
      </w:r>
      <w:r w:rsidRPr="00910429">
        <w:rPr>
          <w:rFonts w:ascii="Roboto" w:hAnsi="Roboto" w:cs="Roboto"/>
          <w:sz w:val="20"/>
          <w:szCs w:val="20"/>
          <w:u w:val="single"/>
        </w:rPr>
        <w:t>pr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m</w:t>
      </w:r>
      <w:r w:rsidRPr="00910429">
        <w:rPr>
          <w:rFonts w:ascii="Roboto" w:hAnsi="Roboto" w:cs="Roboto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in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z w:val="20"/>
          <w:szCs w:val="20"/>
          <w:u w:val="single"/>
        </w:rPr>
        <w:t>tit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u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io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l.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573" w:right="62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nto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be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ola</w:t>
      </w:r>
      <w:r w:rsidRPr="00910429">
        <w:rPr>
          <w:rFonts w:ascii="Roboto" w:hAnsi="Roboto" w:cs="Roboto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loración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basá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nid</w:t>
      </w:r>
      <w:r w:rsidRPr="00910429">
        <w:rPr>
          <w:rFonts w:ascii="Roboto" w:hAnsi="Roboto" w:cs="Roboto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 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19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20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ut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orme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pr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orado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 xml:space="preserve">a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ia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3"/>
          <w:sz w:val="20"/>
          <w:szCs w:val="20"/>
        </w:rPr>
        <w:t>x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ia</w:t>
      </w:r>
      <w:r w:rsidRPr="00910429">
        <w:rPr>
          <w:rFonts w:ascii="Roboto" w:hAnsi="Roboto" w:cs="Roboto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b</w:t>
      </w:r>
      <w:r w:rsidRPr="00910429">
        <w:rPr>
          <w:rFonts w:ascii="Roboto" w:hAnsi="Roboto" w:cs="Roboto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o/a</w:t>
      </w:r>
      <w:r w:rsidRPr="00910429">
        <w:rPr>
          <w:rFonts w:ascii="Roboto" w:hAnsi="Roboto" w:cs="Roboto"/>
          <w:sz w:val="20"/>
          <w:szCs w:val="20"/>
        </w:rPr>
        <w:t xml:space="preserve">.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ía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Ac</w:t>
      </w:r>
      <w:r w:rsidRPr="00910429">
        <w:rPr>
          <w:rFonts w:ascii="Roboto" w:hAnsi="Roboto" w:cs="Roboto"/>
          <w:sz w:val="20"/>
          <w:szCs w:val="20"/>
        </w:rPr>
        <w:t>ti</w:t>
      </w:r>
      <w:r w:rsidRPr="00910429">
        <w:rPr>
          <w:rFonts w:ascii="Roboto" w:hAnsi="Roboto" w:cs="Roboto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sz w:val="20"/>
          <w:szCs w:val="20"/>
        </w:rPr>
        <w:t>idad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nte.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Manual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DOCENTIA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889"/>
        <w:gridCol w:w="2040"/>
        <w:gridCol w:w="1887"/>
        <w:gridCol w:w="2156"/>
      </w:tblGrid>
      <w:tr w:rsidR="00F41EFE" w:rsidRPr="00910429" w:rsidTr="00ED3C98">
        <w:trPr>
          <w:trHeight w:hRule="exact" w:val="221"/>
        </w:trPr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ED3C98">
        <w:trPr>
          <w:trHeight w:hRule="exact" w:val="126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LAB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 INTER INSTIT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-3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sión de col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sidad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ganis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/ ins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ucio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52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cui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ela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iones de la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U</w:t>
            </w:r>
            <w:r w:rsidRPr="00910429">
              <w:rPr>
                <w:rFonts w:ascii="Roboto" w:hAnsi="Roboto" w:cs="Roboto"/>
                <w:sz w:val="16"/>
                <w:szCs w:val="16"/>
              </w:rPr>
              <w:t>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dad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 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ganis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/ ins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ucio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Roboto" w:hAnsi="Roboto" w:cs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Man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ne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colabo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ones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ya 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ecid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sidad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ganis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os / ins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ucio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usca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nu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z w:val="16"/>
                <w:szCs w:val="16"/>
              </w:rPr>
              <w:t>vas colabo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ones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a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sidad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gani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/ ins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ucio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  <w:sectPr w:rsidR="00F41EFE" w:rsidRPr="00910429" w:rsidSect="00BE26D7">
          <w:pgSz w:w="11900" w:h="16860"/>
          <w:pgMar w:top="1340" w:right="1020" w:bottom="740" w:left="560" w:header="624" w:footer="850" w:gutter="0"/>
          <w:cols w:space="720"/>
          <w:noEndnote/>
          <w:docGrid w:linePitch="299"/>
        </w:sectPr>
      </w:pPr>
    </w:p>
    <w:tbl>
      <w:tblPr>
        <w:tblW w:w="963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1899"/>
        <w:gridCol w:w="2048"/>
        <w:gridCol w:w="1898"/>
        <w:gridCol w:w="2165"/>
      </w:tblGrid>
      <w:tr w:rsidR="00F41EFE" w:rsidRPr="00910429" w:rsidTr="00CC692A">
        <w:trPr>
          <w:trHeight w:hRule="exact" w:val="219"/>
        </w:trPr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CC692A">
        <w:trPr>
          <w:trHeight w:hRule="exact" w:val="158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TI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 w:rsidRPr="00910429">
              <w:rPr>
                <w:rFonts w:ascii="Roboto" w:hAnsi="Roboto" w:cs="Roboto"/>
                <w:sz w:val="16"/>
                <w:szCs w:val="16"/>
              </w:rPr>
              <w:t>N INSTIT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UC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No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cipa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nas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euniones…)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pocas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ades in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nas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Uni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euniones…)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z w:val="16"/>
                <w:szCs w:val="16"/>
              </w:rPr>
              <w:t>ipa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con f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ecue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cia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nas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 la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Un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sid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euniones…)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Tiene u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 pa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ici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ación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nas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la Uni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si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ad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euniones…)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que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epe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si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e en su 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ocen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a.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rt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icipa 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bién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c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>nente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 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gunas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z w:val="16"/>
                <w:szCs w:val="16"/>
              </w:rPr>
              <w:t>as ac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 w:rsidRPr="00910429">
              <w:rPr>
                <w:rFonts w:ascii="Roboto" w:hAnsi="Roboto" w:cs="Roboto"/>
                <w:sz w:val="16"/>
                <w:szCs w:val="16"/>
              </w:rPr>
              <w:t>vida</w:t>
            </w:r>
            <w:r w:rsidRPr="00910429"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Roboto" w:hAnsi="Roboto"/>
          <w:sz w:val="24"/>
          <w:szCs w:val="24"/>
        </w:rPr>
      </w:pPr>
    </w:p>
    <w:p w:rsidR="00F41EFE" w:rsidRPr="00910429" w:rsidRDefault="00F41EFE" w:rsidP="004B2B1E">
      <w:pPr>
        <w:widowControl w:val="0"/>
        <w:autoSpaceDE w:val="0"/>
        <w:autoSpaceDN w:val="0"/>
        <w:adjustRightInd w:val="0"/>
        <w:spacing w:before="27" w:after="0" w:line="232" w:lineRule="exact"/>
        <w:ind w:left="-567" w:right="-568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Gr</w:t>
      </w:r>
      <w:r w:rsidRPr="00910429">
        <w:rPr>
          <w:rFonts w:ascii="Roboto" w:hAnsi="Roboto" w:cs="Roboto"/>
          <w:spacing w:val="3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do</w:t>
      </w:r>
      <w:r w:rsidRPr="00910429">
        <w:rPr>
          <w:rFonts w:ascii="Roboto" w:hAnsi="Roboto" w:cs="Roboto"/>
          <w:spacing w:val="-6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ti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ac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sz w:val="20"/>
          <w:szCs w:val="20"/>
          <w:u w:val="single"/>
        </w:rPr>
        <w:t>i</w:t>
      </w:r>
      <w:r w:rsidRPr="00910429">
        <w:rPr>
          <w:rFonts w:ascii="Roboto" w:hAnsi="Roboto" w:cs="Roboto"/>
          <w:spacing w:val="2"/>
          <w:sz w:val="20"/>
          <w:szCs w:val="20"/>
          <w:u w:val="single"/>
        </w:rPr>
        <w:t>ó</w:t>
      </w:r>
      <w:r w:rsidRPr="00910429">
        <w:rPr>
          <w:rFonts w:ascii="Roboto" w:hAnsi="Roboto" w:cs="Roboto"/>
          <w:sz w:val="20"/>
          <w:szCs w:val="20"/>
          <w:u w:val="single"/>
        </w:rPr>
        <w:t>n</w:t>
      </w:r>
      <w:r w:rsidRPr="00910429">
        <w:rPr>
          <w:rFonts w:ascii="Roboto" w:hAnsi="Roboto" w:cs="Roboto"/>
          <w:spacing w:val="-1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g</w:t>
      </w:r>
      <w:r w:rsidRPr="00910429">
        <w:rPr>
          <w:rFonts w:ascii="Roboto" w:hAnsi="Roboto" w:cs="Roboto"/>
          <w:spacing w:val="3"/>
          <w:sz w:val="20"/>
          <w:szCs w:val="20"/>
          <w:u w:val="single"/>
        </w:rPr>
        <w:t>l</w:t>
      </w:r>
      <w:r w:rsidRPr="00910429">
        <w:rPr>
          <w:rFonts w:ascii="Roboto" w:hAnsi="Roboto" w:cs="Roboto"/>
          <w:sz w:val="20"/>
          <w:szCs w:val="20"/>
          <w:u w:val="single"/>
        </w:rPr>
        <w:t>o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b</w:t>
      </w:r>
      <w:r w:rsidRPr="00910429">
        <w:rPr>
          <w:rFonts w:ascii="Roboto" w:hAnsi="Roboto" w:cs="Roboto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sz w:val="20"/>
          <w:szCs w:val="20"/>
          <w:u w:val="single"/>
        </w:rPr>
        <w:t>l</w:t>
      </w:r>
      <w:r w:rsidRPr="00910429"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sz w:val="20"/>
          <w:szCs w:val="20"/>
          <w:u w:val="single"/>
        </w:rPr>
        <w:t>d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sz w:val="20"/>
          <w:szCs w:val="20"/>
          <w:u w:val="single"/>
        </w:rPr>
        <w:t xml:space="preserve">l </w:t>
      </w:r>
      <w:r w:rsidRPr="00910429">
        <w:rPr>
          <w:rFonts w:ascii="Roboto" w:hAnsi="Roboto" w:cs="Roboto"/>
          <w:spacing w:val="-1"/>
          <w:sz w:val="20"/>
          <w:szCs w:val="20"/>
          <w:u w:val="single"/>
        </w:rPr>
        <w:t>alumnado</w:t>
      </w:r>
      <w:r w:rsidRPr="00910429">
        <w:rPr>
          <w:rFonts w:ascii="Roboto" w:hAnsi="Roboto" w:cs="Roboto"/>
          <w:sz w:val="20"/>
          <w:szCs w:val="20"/>
          <w:u w:val="single"/>
        </w:rPr>
        <w:t>.</w:t>
      </w:r>
    </w:p>
    <w:p w:rsidR="00F41EFE" w:rsidRPr="00910429" w:rsidRDefault="00F41EFE" w:rsidP="004B2B1E">
      <w:pPr>
        <w:widowControl w:val="0"/>
        <w:autoSpaceDE w:val="0"/>
        <w:autoSpaceDN w:val="0"/>
        <w:adjustRightInd w:val="0"/>
        <w:spacing w:before="1" w:after="0" w:line="220" w:lineRule="exact"/>
        <w:ind w:left="-567" w:right="-568"/>
        <w:rPr>
          <w:rFonts w:ascii="Roboto" w:hAnsi="Roboto" w:cs="Roboto"/>
        </w:rPr>
      </w:pPr>
    </w:p>
    <w:p w:rsidR="00F41EFE" w:rsidRPr="00910429" w:rsidRDefault="00F41EFE" w:rsidP="004B2B1E">
      <w:pPr>
        <w:widowControl w:val="0"/>
        <w:autoSpaceDE w:val="0"/>
        <w:autoSpaceDN w:val="0"/>
        <w:adjustRightInd w:val="0"/>
        <w:spacing w:before="27" w:after="0" w:line="240" w:lineRule="auto"/>
        <w:ind w:left="-567" w:right="-568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sz w:val="20"/>
          <w:szCs w:val="20"/>
        </w:rPr>
        <w:t>di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n:</w:t>
      </w:r>
      <w:r w:rsidRPr="00910429">
        <w:rPr>
          <w:rFonts w:ascii="Roboto" w:hAnsi="Roboto" w:cs="Roboto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oli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it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q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iq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e 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lor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 a</w:t>
      </w:r>
      <w:r w:rsidRPr="00910429">
        <w:rPr>
          <w:rFonts w:ascii="Roboto" w:hAnsi="Roboto" w:cs="Roboto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rtir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l </w:t>
      </w:r>
      <w:r w:rsidRPr="00910429">
        <w:rPr>
          <w:rFonts w:ascii="Roboto" w:hAnsi="Roboto" w:cs="Roboto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ult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o o</w:t>
      </w:r>
      <w:r w:rsidRPr="00910429">
        <w:rPr>
          <w:rFonts w:ascii="Roboto" w:hAnsi="Roboto" w:cs="Roboto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ni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 xml:space="preserve">o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ue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ú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ro</w:t>
      </w:r>
      <w:r w:rsidRPr="00910429">
        <w:rPr>
          <w:rFonts w:ascii="Roboto" w:hAnsi="Roboto" w:cs="Roboto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12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13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 xml:space="preserve">ta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4"/>
          <w:sz w:val="20"/>
          <w:szCs w:val="20"/>
        </w:rPr>
        <w:t>l alumnado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grado</w:t>
      </w:r>
      <w:r w:rsidRPr="00910429">
        <w:rPr>
          <w:rFonts w:ascii="Roboto" w:hAnsi="Roboto" w:cs="Roboto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sf</w:t>
      </w:r>
      <w:r w:rsidRPr="00910429">
        <w:rPr>
          <w:rFonts w:ascii="Roboto" w:hAnsi="Roboto" w:cs="Roboto"/>
          <w:spacing w:val="1"/>
          <w:sz w:val="20"/>
          <w:szCs w:val="20"/>
        </w:rPr>
        <w:t>ac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 xml:space="preserve">l/de la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o/a</w:t>
      </w:r>
      <w:r w:rsidRPr="00910429">
        <w:rPr>
          <w:rFonts w:ascii="Roboto" w:hAnsi="Roboto" w:cs="Roboto"/>
          <w:sz w:val="20"/>
          <w:szCs w:val="20"/>
        </w:rPr>
        <w:t>.</w:t>
      </w:r>
      <w:r w:rsidRPr="00910429">
        <w:rPr>
          <w:rFonts w:ascii="Roboto" w:hAnsi="Roboto" w:cs="Roboto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rvir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ra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llo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da</w:t>
      </w:r>
      <w:r w:rsidRPr="00910429">
        <w:rPr>
          <w:rFonts w:ascii="Roboto" w:hAnsi="Roboto" w:cs="Roboto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docente.</w:t>
      </w:r>
      <w:r w:rsidRPr="00910429">
        <w:rPr>
          <w:rFonts w:ascii="Roboto" w:hAnsi="Roboto" w:cs="Roboto"/>
          <w:spacing w:val="3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Pu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vi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r</w:t>
      </w:r>
      <w:r w:rsidRPr="00910429">
        <w:rPr>
          <w:rFonts w:ascii="Roboto" w:hAnsi="Roboto" w:cs="Roboto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t</w:t>
      </w:r>
      <w:r w:rsidRPr="00910429">
        <w:rPr>
          <w:rFonts w:ascii="Roboto" w:hAnsi="Roboto" w:cs="Roboto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sz w:val="20"/>
          <w:szCs w:val="20"/>
        </w:rPr>
        <w:t>bi</w:t>
      </w:r>
      <w:r w:rsidRPr="00910429">
        <w:rPr>
          <w:rFonts w:ascii="Roboto" w:hAnsi="Roboto" w:cs="Roboto"/>
          <w:spacing w:val="1"/>
          <w:sz w:val="20"/>
          <w:szCs w:val="20"/>
        </w:rPr>
        <w:t>é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 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sz w:val="20"/>
          <w:szCs w:val="20"/>
        </w:rPr>
        <w:t>ta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bt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nida</w:t>
      </w:r>
      <w:r w:rsidRPr="00910429">
        <w:rPr>
          <w:rFonts w:ascii="Roboto" w:hAnsi="Roboto" w:cs="Roboto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a l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g</w:t>
      </w:r>
      <w:r w:rsidRPr="00910429">
        <w:rPr>
          <w:rFonts w:ascii="Roboto" w:hAnsi="Roboto" w:cs="Roboto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sz w:val="20"/>
          <w:szCs w:val="20"/>
        </w:rPr>
        <w:t>ntas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2</w:t>
      </w:r>
      <w:r w:rsidRPr="00910429">
        <w:rPr>
          <w:rFonts w:ascii="Roboto" w:hAnsi="Roboto" w:cs="Roboto"/>
          <w:sz w:val="20"/>
          <w:szCs w:val="20"/>
        </w:rPr>
        <w:t>1</w:t>
      </w:r>
      <w:r w:rsidRPr="00910429">
        <w:rPr>
          <w:rFonts w:ascii="Roboto" w:hAnsi="Roboto" w:cs="Roboto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oin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or</w:t>
      </w:r>
      <w:r w:rsidRPr="00910429">
        <w:rPr>
          <w:rFonts w:ascii="Roboto" w:hAnsi="Roboto" w:cs="Roboto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sz w:val="20"/>
          <w:szCs w:val="20"/>
        </w:rPr>
        <w:t>ro</w:t>
      </w:r>
      <w:r w:rsidRPr="00910429">
        <w:rPr>
          <w:rFonts w:ascii="Roboto" w:hAnsi="Roboto" w:cs="Roboto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orado.</w:t>
      </w:r>
    </w:p>
    <w:p w:rsidR="00F41EFE" w:rsidRPr="00910429" w:rsidRDefault="00F41EFE" w:rsidP="004B2B1E">
      <w:pPr>
        <w:widowControl w:val="0"/>
        <w:autoSpaceDE w:val="0"/>
        <w:autoSpaceDN w:val="0"/>
        <w:adjustRightInd w:val="0"/>
        <w:spacing w:after="0" w:line="240" w:lineRule="exact"/>
        <w:ind w:left="-567" w:right="-568"/>
        <w:jc w:val="both"/>
        <w:rPr>
          <w:rFonts w:ascii="Roboto" w:hAnsi="Roboto" w:cs="Roboto"/>
          <w:sz w:val="20"/>
          <w:szCs w:val="20"/>
        </w:rPr>
      </w:pP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sz w:val="20"/>
          <w:szCs w:val="20"/>
        </w:rPr>
        <w:t>:</w:t>
      </w:r>
      <w:r w:rsidRPr="00910429">
        <w:rPr>
          <w:rFonts w:ascii="Roboto" w:hAnsi="Roboto" w:cs="Roboto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orm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s</w:t>
      </w:r>
      <w:r w:rsidRPr="00910429">
        <w:rPr>
          <w:rFonts w:ascii="Roboto" w:hAnsi="Roboto" w:cs="Roboto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z w:val="20"/>
          <w:szCs w:val="20"/>
        </w:rPr>
        <w:t>gani</w:t>
      </w:r>
      <w:r w:rsidRPr="00910429">
        <w:rPr>
          <w:rFonts w:ascii="Roboto" w:hAnsi="Roboto" w:cs="Roboto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y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Fun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z w:val="20"/>
          <w:szCs w:val="20"/>
        </w:rPr>
        <w:t>na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sz w:val="20"/>
          <w:szCs w:val="20"/>
        </w:rPr>
        <w:t>idad</w:t>
      </w:r>
      <w:r w:rsidRPr="00910429">
        <w:rPr>
          <w:rFonts w:ascii="Roboto" w:hAnsi="Roboto" w:cs="Roboto"/>
          <w:spacing w:val="23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io</w:t>
      </w:r>
      <w:r w:rsidRPr="00910429">
        <w:rPr>
          <w:rFonts w:ascii="Roboto" w:hAnsi="Roboto" w:cs="Roboto"/>
          <w:spacing w:val="2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z w:val="20"/>
          <w:szCs w:val="20"/>
        </w:rPr>
        <w:t>e</w:t>
      </w:r>
      <w:r w:rsidRPr="00910429">
        <w:rPr>
          <w:rFonts w:ascii="Roboto" w:hAnsi="Roboto" w:cs="Roboto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</w:t>
      </w:r>
      <w:r w:rsidRPr="00910429">
        <w:rPr>
          <w:rFonts w:ascii="Roboto" w:hAnsi="Roboto" w:cs="Roboto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2012.</w:t>
      </w:r>
      <w:r w:rsidRPr="00910429">
        <w:rPr>
          <w:rFonts w:ascii="Roboto" w:hAnsi="Roboto" w:cs="Roboto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Manual DOCENTIA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br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sz w:val="20"/>
          <w:szCs w:val="20"/>
        </w:rPr>
        <w:t>a.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M</w:t>
      </w:r>
      <w:r w:rsidRPr="00910429">
        <w:rPr>
          <w:rFonts w:ascii="Roboto" w:hAnsi="Roboto" w:cs="Roboto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v</w:t>
      </w:r>
      <w:r w:rsidRPr="00910429">
        <w:rPr>
          <w:rFonts w:ascii="Roboto" w:hAnsi="Roboto" w:cs="Roboto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sz w:val="20"/>
          <w:szCs w:val="20"/>
        </w:rPr>
        <w:t>lua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sz w:val="20"/>
          <w:szCs w:val="20"/>
        </w:rPr>
        <w:t>ón</w:t>
      </w:r>
      <w:r w:rsidRPr="00910429">
        <w:rPr>
          <w:rFonts w:ascii="Roboto" w:hAnsi="Roboto" w:cs="Roboto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2"/>
          <w:sz w:val="20"/>
          <w:szCs w:val="20"/>
        </w:rPr>
        <w:t>DOCENTIA</w:t>
      </w:r>
      <w:r w:rsidRPr="00910429">
        <w:rPr>
          <w:rFonts w:ascii="Roboto" w:hAnsi="Roboto" w:cs="Roboto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de</w:t>
      </w:r>
      <w:r w:rsidRPr="00910429">
        <w:rPr>
          <w:rFonts w:ascii="Roboto" w:hAnsi="Roboto" w:cs="Roboto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la</w:t>
      </w:r>
      <w:r w:rsidRPr="00910429">
        <w:rPr>
          <w:rFonts w:ascii="Roboto" w:hAnsi="Roboto" w:cs="Roboto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3"/>
          <w:sz w:val="20"/>
          <w:szCs w:val="20"/>
        </w:rPr>
        <w:t>F</w:t>
      </w:r>
      <w:r w:rsidRPr="00910429">
        <w:rPr>
          <w:rFonts w:ascii="Roboto" w:hAnsi="Roboto" w:cs="Roboto"/>
          <w:sz w:val="20"/>
          <w:szCs w:val="20"/>
        </w:rPr>
        <w:t>u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z w:val="20"/>
          <w:szCs w:val="20"/>
        </w:rPr>
        <w:t>d</w:t>
      </w:r>
      <w:r w:rsidRPr="00910429">
        <w:rPr>
          <w:rFonts w:ascii="Roboto" w:hAnsi="Roboto" w:cs="Roboto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ión</w:t>
      </w:r>
      <w:r w:rsidRPr="00910429">
        <w:rPr>
          <w:rFonts w:ascii="Roboto" w:hAnsi="Roboto" w:cs="Roboto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sz w:val="20"/>
          <w:szCs w:val="20"/>
        </w:rPr>
        <w:t>para</w:t>
      </w:r>
      <w:r w:rsidRPr="00910429">
        <w:rPr>
          <w:rFonts w:ascii="Roboto" w:hAnsi="Roboto" w:cs="Roboto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l</w:t>
      </w:r>
      <w:r w:rsidRPr="00910429">
        <w:rPr>
          <w:rFonts w:ascii="Roboto" w:hAnsi="Roboto" w:cs="Roboto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sz w:val="20"/>
          <w:szCs w:val="20"/>
        </w:rPr>
        <w:t>i</w:t>
      </w:r>
      <w:r w:rsidRPr="00910429">
        <w:rPr>
          <w:rFonts w:ascii="Roboto" w:hAnsi="Roboto" w:cs="Roboto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sz w:val="20"/>
          <w:szCs w:val="20"/>
        </w:rPr>
        <w:t>nto</w:t>
      </w:r>
      <w:r w:rsidRPr="00910429">
        <w:rPr>
          <w:rFonts w:ascii="Roboto" w:hAnsi="Roboto" w:cs="Roboto"/>
          <w:spacing w:val="-16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sz w:val="20"/>
          <w:szCs w:val="20"/>
        </w:rPr>
        <w:t>Madri</w:t>
      </w:r>
      <w:r w:rsidRPr="00910429">
        <w:rPr>
          <w:rFonts w:ascii="Roboto" w:hAnsi="Roboto" w:cs="Roboto"/>
          <w:spacing w:val="2"/>
          <w:sz w:val="20"/>
          <w:szCs w:val="20"/>
        </w:rPr>
        <w:t>+</w:t>
      </w:r>
      <w:r w:rsidRPr="00910429">
        <w:rPr>
          <w:rFonts w:ascii="Roboto" w:hAnsi="Roboto" w:cs="Roboto"/>
          <w:sz w:val="20"/>
          <w:szCs w:val="20"/>
        </w:rPr>
        <w:t>d</w:t>
      </w:r>
      <w:proofErr w:type="spellEnd"/>
      <w:r w:rsidRPr="00910429">
        <w:rPr>
          <w:rFonts w:ascii="Roboto" w:hAnsi="Roboto" w:cs="Roboto"/>
          <w:sz w:val="20"/>
          <w:szCs w:val="20"/>
        </w:rPr>
        <w:t>.</w:t>
      </w: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9579" w:type="dxa"/>
        <w:tblInd w:w="-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947"/>
        <w:gridCol w:w="2099"/>
        <w:gridCol w:w="1946"/>
        <w:gridCol w:w="2211"/>
      </w:tblGrid>
      <w:tr w:rsidR="00F41EFE" w:rsidRPr="00910429" w:rsidTr="00CC692A">
        <w:trPr>
          <w:trHeight w:hRule="exact" w:val="334"/>
        </w:trPr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esfa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 w:rsidRPr="00910429">
              <w:rPr>
                <w:rFonts w:ascii="Roboto" w:hAnsi="Roboto" w:cs="Roboto"/>
                <w:sz w:val="16"/>
                <w:szCs w:val="16"/>
              </w:rPr>
              <w:t>oco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Fa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ab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16"/>
                <w:szCs w:val="16"/>
              </w:rPr>
              <w:t>Muy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 w:rsidRPr="00910429">
              <w:rPr>
                <w:rFonts w:ascii="Roboto" w:hAnsi="Roboto" w:cs="Roboto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 w:rsidRPr="00910429"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F41EFE" w:rsidRPr="00910429" w:rsidTr="00CC692A">
        <w:trPr>
          <w:trHeight w:hRule="exact" w:val="128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 w:rsidRPr="00910429">
              <w:rPr>
                <w:rFonts w:ascii="Roboto" w:hAnsi="Roboto" w:cs="Roboto"/>
                <w:sz w:val="16"/>
                <w:szCs w:val="16"/>
              </w:rPr>
              <w:t>ES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 w:rsidRPr="00910429">
              <w:rPr>
                <w:rFonts w:ascii="Roboto" w:hAnsi="Roboto" w:cs="Roboto"/>
                <w:sz w:val="16"/>
                <w:szCs w:val="16"/>
              </w:rPr>
              <w:t>LT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 w:rsidRPr="00910429">
              <w:rPr>
                <w:rFonts w:ascii="Roboto" w:hAnsi="Roboto" w:cs="Roboto"/>
                <w:sz w:val="16"/>
                <w:szCs w:val="16"/>
              </w:rPr>
              <w:t xml:space="preserve">S 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 w:rsidRPr="00910429">
              <w:rPr>
                <w:rFonts w:ascii="Roboto" w:hAnsi="Roboto" w:cs="Roboto"/>
                <w:sz w:val="16"/>
                <w:szCs w:val="16"/>
              </w:rPr>
              <w:t>E</w:t>
            </w:r>
            <w:r w:rsidRPr="00910429"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 w:rsidRPr="00910429">
              <w:rPr>
                <w:rFonts w:ascii="Roboto" w:hAnsi="Roboto" w:cs="Roboto"/>
                <w:sz w:val="16"/>
                <w:szCs w:val="16"/>
              </w:rPr>
              <w:t>EN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CU</w:t>
            </w:r>
            <w:r w:rsidRPr="00910429">
              <w:rPr>
                <w:rFonts w:ascii="Roboto" w:hAnsi="Roboto" w:cs="Roboto"/>
                <w:sz w:val="16"/>
                <w:szCs w:val="16"/>
              </w:rPr>
              <w:t>EST</w:t>
            </w: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 w:rsidRPr="00910429"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" w:right="11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" w:right="11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0 a 3.49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" w:right="11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" w:right="11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0 a 4.15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1" w:right="110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3.5 a 4.49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4.16 a 5.82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30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4.5 a 5.99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5.83 a 8.32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9" w:right="112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Valoración obtenida en la encuesta del alumnado: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6 a 7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1 a 7)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Roboto" w:hAnsi="Roboto" w:cs="Roboto"/>
                <w:spacing w:val="-1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de 8.33 a 10 puntos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Roboto" w:hAnsi="Roboto"/>
                <w:sz w:val="16"/>
                <w:szCs w:val="16"/>
              </w:rPr>
            </w:pPr>
            <w:r w:rsidRPr="00910429">
              <w:rPr>
                <w:rFonts w:ascii="Roboto" w:hAnsi="Roboto" w:cs="Roboto"/>
                <w:spacing w:val="-1"/>
                <w:sz w:val="16"/>
                <w:szCs w:val="16"/>
              </w:rPr>
              <w:t>(de 0 a 10)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Roboto" w:hAnsi="Roboto"/>
          <w:sz w:val="11"/>
          <w:szCs w:val="11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962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734"/>
      </w:tblGrid>
      <w:tr w:rsidR="00F41EFE" w:rsidRPr="00910429" w:rsidTr="00CC692A">
        <w:trPr>
          <w:trHeight w:hRule="exact" w:val="25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z w:val="20"/>
                <w:szCs w:val="20"/>
              </w:rPr>
              <w:t>U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4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z w:val="20"/>
                <w:szCs w:val="20"/>
              </w:rPr>
              <w:t>M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Ó</w:t>
            </w:r>
            <w:r w:rsidRPr="00910429">
              <w:rPr>
                <w:rFonts w:ascii="Roboto" w:hAnsi="Roboto" w:cs="Roboto"/>
                <w:sz w:val="20"/>
                <w:szCs w:val="20"/>
              </w:rPr>
              <w:t>N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z w:val="20"/>
                <w:szCs w:val="20"/>
              </w:rPr>
              <w:t>UL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TA</w:t>
            </w:r>
            <w:r w:rsidRPr="00910429">
              <w:rPr>
                <w:rFonts w:ascii="Roboto" w:hAnsi="Roboto" w:cs="Roboto"/>
                <w:sz w:val="20"/>
                <w:szCs w:val="20"/>
              </w:rPr>
              <w:t>DOS</w:t>
            </w:r>
          </w:p>
        </w:tc>
      </w:tr>
      <w:tr w:rsidR="00F41EFE" w:rsidRPr="00910429" w:rsidTr="00CC692A">
        <w:trPr>
          <w:trHeight w:hRule="exact" w:val="97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5" w:right="-20"/>
              <w:rPr>
                <w:rFonts w:ascii="Roboto" w:hAnsi="Roboto" w:cs="Roboto"/>
                <w:sz w:val="20"/>
                <w:szCs w:val="20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F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O</w:t>
            </w:r>
            <w:r w:rsidRPr="00910429">
              <w:rPr>
                <w:rFonts w:ascii="Roboto" w:hAnsi="Roboto" w:cs="Roboto"/>
                <w:sz w:val="20"/>
                <w:szCs w:val="20"/>
              </w:rPr>
              <w:t>R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Z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S: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 w:cs="Calibri"/>
                <w:sz w:val="20"/>
                <w:szCs w:val="20"/>
              </w:rPr>
            </w:pPr>
            <w:r w:rsidRPr="00910429">
              <w:rPr>
                <w:rFonts w:ascii="Roboto" w:hAnsi="Roboto" w:cs="Calibri"/>
                <w:position w:val="1"/>
                <w:sz w:val="20"/>
                <w:szCs w:val="20"/>
              </w:rPr>
              <w:t>-</w:t>
            </w:r>
          </w:p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CC692A">
        <w:trPr>
          <w:trHeight w:hRule="exact" w:val="2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DEBI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LI</w:t>
            </w:r>
            <w:r w:rsidRPr="00910429">
              <w:rPr>
                <w:rFonts w:ascii="Roboto" w:hAnsi="Roboto" w:cs="Roboto"/>
                <w:spacing w:val="2"/>
                <w:sz w:val="20"/>
                <w:szCs w:val="20"/>
              </w:rPr>
              <w:t>D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DES</w:t>
            </w:r>
            <w:r w:rsidRPr="00910429">
              <w:rPr>
                <w:rFonts w:ascii="Roboto" w:hAnsi="Roboto" w:cs="Roboto"/>
                <w:spacing w:val="-11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 w:rsidRPr="00910429">
              <w:rPr>
                <w:rFonts w:ascii="Roboto" w:hAnsi="Roboto" w:cs="Roboto"/>
                <w:sz w:val="20"/>
                <w:szCs w:val="20"/>
              </w:rPr>
              <w:t>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CTA</w:t>
            </w:r>
            <w:r w:rsidRPr="00910429">
              <w:rPr>
                <w:rFonts w:ascii="Roboto" w:hAnsi="Roboto" w:cs="Roboto"/>
                <w:sz w:val="20"/>
                <w:szCs w:val="20"/>
              </w:rPr>
              <w:t>DAS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right="-20"/>
              <w:jc w:val="center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Roboto"/>
                <w:sz w:val="20"/>
                <w:szCs w:val="20"/>
              </w:rPr>
              <w:t>P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RO</w:t>
            </w:r>
            <w:r w:rsidRPr="00910429">
              <w:rPr>
                <w:rFonts w:ascii="Roboto" w:hAnsi="Roboto" w:cs="Roboto"/>
                <w:sz w:val="20"/>
                <w:szCs w:val="20"/>
              </w:rPr>
              <w:t>PUE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ST</w:t>
            </w:r>
            <w:r w:rsidRPr="00910429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910429">
              <w:rPr>
                <w:rFonts w:ascii="Roboto" w:hAnsi="Roboto" w:cs="Roboto"/>
                <w:sz w:val="20"/>
                <w:szCs w:val="20"/>
              </w:rPr>
              <w:t>S</w:t>
            </w:r>
            <w:r w:rsidRPr="00910429">
              <w:rPr>
                <w:rFonts w:ascii="Roboto" w:hAnsi="Roboto" w:cs="Roboto"/>
                <w:spacing w:val="-1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DE</w:t>
            </w:r>
            <w:r w:rsidRPr="00910429">
              <w:rPr>
                <w:rFonts w:ascii="Roboto" w:hAnsi="Roboto" w:cs="Roboto"/>
                <w:spacing w:val="-2"/>
                <w:sz w:val="20"/>
                <w:szCs w:val="20"/>
              </w:rPr>
              <w:t xml:space="preserve"> </w:t>
            </w:r>
            <w:r w:rsidRPr="00910429">
              <w:rPr>
                <w:rFonts w:ascii="Roboto" w:hAnsi="Roboto" w:cs="Roboto"/>
                <w:sz w:val="20"/>
                <w:szCs w:val="20"/>
              </w:rPr>
              <w:t>ME</w:t>
            </w:r>
            <w:r w:rsidRPr="00910429">
              <w:rPr>
                <w:rFonts w:ascii="Roboto" w:hAnsi="Roboto" w:cs="Roboto"/>
                <w:spacing w:val="1"/>
                <w:sz w:val="20"/>
                <w:szCs w:val="20"/>
              </w:rPr>
              <w:t>JO</w:t>
            </w:r>
            <w:r w:rsidRPr="00910429">
              <w:rPr>
                <w:rFonts w:ascii="Roboto" w:hAnsi="Roboto" w:cs="Roboto"/>
                <w:sz w:val="20"/>
                <w:szCs w:val="20"/>
              </w:rPr>
              <w:t>RA</w:t>
            </w:r>
          </w:p>
        </w:tc>
      </w:tr>
      <w:tr w:rsidR="00F41EFE" w:rsidRPr="00910429" w:rsidTr="00CC692A">
        <w:trPr>
          <w:trHeight w:hRule="exact" w:val="2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CC692A">
        <w:trPr>
          <w:trHeight w:hRule="exact" w:val="2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  <w:tr w:rsidR="00F41EFE" w:rsidRPr="00910429" w:rsidTr="00CC692A">
        <w:trPr>
          <w:trHeight w:hRule="exact" w:val="2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FE" w:rsidRPr="00910429" w:rsidRDefault="00F41EFE" w:rsidP="00ED3C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3" w:right="-20"/>
              <w:rPr>
                <w:rFonts w:ascii="Roboto" w:hAnsi="Roboto"/>
                <w:sz w:val="24"/>
                <w:szCs w:val="24"/>
              </w:rPr>
            </w:pPr>
            <w:r w:rsidRPr="00910429">
              <w:rPr>
                <w:rFonts w:ascii="Roboto" w:hAnsi="Roboto" w:cs="Calibri"/>
                <w:sz w:val="20"/>
                <w:szCs w:val="20"/>
              </w:rPr>
              <w:t>-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Roboto" w:hAnsi="Roboto"/>
          <w:sz w:val="10"/>
          <w:szCs w:val="10"/>
        </w:rPr>
      </w:pPr>
    </w:p>
    <w:p w:rsidR="00F41EFE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4156" w:right="3716"/>
        <w:jc w:val="center"/>
        <w:rPr>
          <w:rFonts w:ascii="Roboto" w:hAnsi="Roboto" w:cs="Roboto"/>
          <w:spacing w:val="1"/>
          <w:sz w:val="20"/>
          <w:szCs w:val="20"/>
        </w:rPr>
      </w:pPr>
    </w:p>
    <w:tbl>
      <w:tblPr>
        <w:tblW w:w="963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41EFE" w:rsidRPr="005F1F5A" w:rsidTr="00CC692A">
        <w:trPr>
          <w:trHeight w:val="292"/>
        </w:trPr>
        <w:tc>
          <w:tcPr>
            <w:tcW w:w="9637" w:type="dxa"/>
            <w:shd w:val="clear" w:color="auto" w:fill="auto"/>
            <w:vAlign w:val="center"/>
          </w:tcPr>
          <w:p w:rsidR="00F41EFE" w:rsidRPr="005F1F5A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O</w:t>
            </w:r>
            <w:r w:rsidRPr="005F1F5A">
              <w:rPr>
                <w:rFonts w:ascii="Roboto" w:hAnsi="Roboto" w:cs="Roboto"/>
                <w:sz w:val="20"/>
                <w:szCs w:val="20"/>
              </w:rPr>
              <w:t>B</w:t>
            </w: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S</w:t>
            </w:r>
            <w:r w:rsidRPr="005F1F5A">
              <w:rPr>
                <w:rFonts w:ascii="Roboto" w:hAnsi="Roboto" w:cs="Roboto"/>
                <w:sz w:val="20"/>
                <w:szCs w:val="20"/>
              </w:rPr>
              <w:t>E</w:t>
            </w:r>
            <w:r w:rsidRPr="005F1F5A">
              <w:rPr>
                <w:rFonts w:ascii="Roboto" w:hAnsi="Roboto" w:cs="Roboto"/>
                <w:spacing w:val="3"/>
                <w:sz w:val="20"/>
                <w:szCs w:val="20"/>
              </w:rPr>
              <w:t>R</w:t>
            </w: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V</w:t>
            </w:r>
            <w:r w:rsidRPr="005F1F5A"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 w:rsidRPr="005F1F5A"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 w:rsidRPr="005F1F5A">
              <w:rPr>
                <w:rFonts w:ascii="Roboto" w:hAnsi="Roboto" w:cs="Roboto"/>
                <w:spacing w:val="3"/>
                <w:sz w:val="20"/>
                <w:szCs w:val="20"/>
              </w:rPr>
              <w:t>O</w:t>
            </w:r>
            <w:r w:rsidRPr="005F1F5A">
              <w:rPr>
                <w:rFonts w:ascii="Roboto" w:hAnsi="Roboto" w:cs="Roboto"/>
                <w:spacing w:val="-1"/>
                <w:sz w:val="20"/>
                <w:szCs w:val="20"/>
              </w:rPr>
              <w:t>N</w:t>
            </w:r>
            <w:r w:rsidRPr="005F1F5A">
              <w:rPr>
                <w:rFonts w:ascii="Roboto" w:hAnsi="Roboto" w:cs="Roboto"/>
                <w:sz w:val="20"/>
                <w:szCs w:val="20"/>
              </w:rPr>
              <w:t>ES</w:t>
            </w:r>
            <w:r w:rsidRPr="005F1F5A">
              <w:rPr>
                <w:rFonts w:ascii="Roboto" w:hAnsi="Roboto" w:cs="Roboto"/>
                <w:spacing w:val="-15"/>
                <w:sz w:val="20"/>
                <w:szCs w:val="20"/>
              </w:rPr>
              <w:t xml:space="preserve"> </w:t>
            </w:r>
            <w:r w:rsidRPr="005F1F5A"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F</w:t>
            </w:r>
            <w:r w:rsidRPr="005F1F5A"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 w:rsidRPr="005F1F5A"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N</w:t>
            </w:r>
            <w:r w:rsidRPr="005F1F5A"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 w:rsidRPr="005F1F5A"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L</w:t>
            </w:r>
            <w:r w:rsidRPr="005F1F5A">
              <w:rPr>
                <w:rFonts w:ascii="Roboto" w:hAnsi="Roboto" w:cs="Roboto"/>
                <w:w w:val="99"/>
                <w:sz w:val="20"/>
                <w:szCs w:val="20"/>
              </w:rPr>
              <w:t>ES</w:t>
            </w:r>
          </w:p>
        </w:tc>
      </w:tr>
      <w:tr w:rsidR="00F41EFE" w:rsidRPr="005F1F5A" w:rsidTr="00CC692A">
        <w:trPr>
          <w:trHeight w:val="1139"/>
        </w:trPr>
        <w:tc>
          <w:tcPr>
            <w:tcW w:w="9637" w:type="dxa"/>
            <w:shd w:val="clear" w:color="auto" w:fill="auto"/>
            <w:vAlign w:val="center"/>
          </w:tcPr>
          <w:p w:rsidR="00F41EFE" w:rsidRPr="005F1F5A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83"/>
              <w:rPr>
                <w:rFonts w:ascii="Roboto" w:hAnsi="Roboto" w:cs="Roboto"/>
                <w:spacing w:val="1"/>
                <w:sz w:val="20"/>
                <w:szCs w:val="20"/>
              </w:rPr>
            </w:pP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-</w:t>
            </w:r>
          </w:p>
          <w:p w:rsidR="00F41EFE" w:rsidRPr="005F1F5A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83"/>
              <w:rPr>
                <w:rFonts w:ascii="Roboto" w:hAnsi="Roboto" w:cs="Roboto"/>
                <w:spacing w:val="1"/>
                <w:sz w:val="20"/>
                <w:szCs w:val="20"/>
              </w:rPr>
            </w:pP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-</w:t>
            </w:r>
          </w:p>
          <w:p w:rsidR="00F41EFE" w:rsidRPr="005F1F5A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83"/>
              <w:rPr>
                <w:rFonts w:ascii="Roboto" w:hAnsi="Roboto" w:cs="Roboto"/>
                <w:spacing w:val="1"/>
                <w:sz w:val="20"/>
                <w:szCs w:val="20"/>
              </w:rPr>
            </w:pP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-</w:t>
            </w:r>
          </w:p>
          <w:p w:rsidR="00F41EFE" w:rsidRPr="005F1F5A" w:rsidRDefault="00F41EFE" w:rsidP="00ED3C9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83"/>
              <w:rPr>
                <w:rFonts w:ascii="Roboto" w:hAnsi="Roboto" w:cs="Roboto"/>
                <w:spacing w:val="1"/>
                <w:sz w:val="20"/>
                <w:szCs w:val="20"/>
              </w:rPr>
            </w:pPr>
            <w:r w:rsidRPr="005F1F5A">
              <w:rPr>
                <w:rFonts w:ascii="Roboto" w:hAnsi="Roboto" w:cs="Roboto"/>
                <w:spacing w:val="1"/>
                <w:sz w:val="20"/>
                <w:szCs w:val="20"/>
              </w:rPr>
              <w:t>-</w:t>
            </w:r>
          </w:p>
        </w:tc>
      </w:tr>
    </w:tbl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27" w:after="0" w:line="240" w:lineRule="auto"/>
        <w:ind w:left="4156" w:right="3716"/>
        <w:jc w:val="center"/>
        <w:rPr>
          <w:rFonts w:ascii="Roboto" w:hAnsi="Roboto" w:cs="Roboto"/>
          <w:spacing w:val="1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before="9" w:after="0" w:line="240" w:lineRule="auto"/>
        <w:ind w:left="1048" w:right="-20"/>
        <w:rPr>
          <w:rFonts w:ascii="Roboto" w:hAnsi="Roboto" w:cs="Calibri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exact"/>
        <w:ind w:left="1048" w:right="-20"/>
        <w:rPr>
          <w:rFonts w:ascii="Roboto" w:hAnsi="Roboto" w:cs="Calibri"/>
          <w:sz w:val="20"/>
          <w:szCs w:val="20"/>
        </w:rPr>
      </w:pPr>
    </w:p>
    <w:p w:rsidR="00F41EFE" w:rsidRPr="00910429" w:rsidRDefault="00F41EFE" w:rsidP="00F41EFE">
      <w:pPr>
        <w:widowControl w:val="0"/>
        <w:autoSpaceDE w:val="0"/>
        <w:autoSpaceDN w:val="0"/>
        <w:adjustRightInd w:val="0"/>
        <w:spacing w:after="0" w:line="240" w:lineRule="exact"/>
        <w:ind w:left="1048" w:right="-20"/>
        <w:rPr>
          <w:rFonts w:ascii="Roboto" w:hAnsi="Roboto" w:cs="Calibri"/>
          <w:sz w:val="20"/>
          <w:szCs w:val="20"/>
        </w:rPr>
      </w:pPr>
    </w:p>
    <w:p w:rsidR="009C5811" w:rsidRDefault="009C5811"/>
    <w:sectPr w:rsidR="009C5811" w:rsidSect="00BE26D7">
      <w:headerReference w:type="default" r:id="rId13"/>
      <w:pgSz w:w="11906" w:h="16838"/>
      <w:pgMar w:top="1417" w:right="1701" w:bottom="1417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79" w:rsidRDefault="00513D79" w:rsidP="00513D79">
      <w:pPr>
        <w:spacing w:after="0" w:line="240" w:lineRule="auto"/>
      </w:pPr>
      <w:r>
        <w:separator/>
      </w:r>
    </w:p>
  </w:endnote>
  <w:endnote w:type="continuationSeparator" w:id="0">
    <w:p w:rsidR="00513D79" w:rsidRDefault="00513D79" w:rsidP="0051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2A0D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F41EFE">
    <w:pPr>
      <w:widowControl w:val="0"/>
      <w:autoSpaceDE w:val="0"/>
      <w:autoSpaceDN w:val="0"/>
      <w:adjustRightInd w:val="0"/>
      <w:spacing w:after="0" w:line="165" w:lineRule="exact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6118860</wp:posOffset>
              </wp:positionH>
              <wp:positionV relativeFrom="page">
                <wp:posOffset>10104120</wp:posOffset>
              </wp:positionV>
              <wp:extent cx="655320" cy="152400"/>
              <wp:effectExtent l="0" t="0" r="1143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78" w:rsidRDefault="00E22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Febrero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9" type="#_x0000_t202" style="position:absolute;margin-left:481.8pt;margin-top:795.6pt;width:51.6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" o:allowincell="f" filled="f" stroked="f">
              <v:textbox inset="0,0,0,0">
                <w:txbxContent>
                  <w:p w:rsidR="00A23E78" w:rsidRDefault="00E224F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Febrero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10059670</wp:posOffset>
              </wp:positionV>
              <wp:extent cx="6153150" cy="12700"/>
              <wp:effectExtent l="5715" t="10795" r="13335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3150" cy="12700"/>
                      </a:xfrm>
                      <a:custGeom>
                        <a:avLst/>
                        <a:gdLst>
                          <a:gd name="T0" fmla="*/ 0 w 9690"/>
                          <a:gd name="T1" fmla="*/ 0 h 20"/>
                          <a:gd name="T2" fmla="*/ 9690 w 969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0" h="20">
                            <a:moveTo>
                              <a:pt x="0" y="0"/>
                            </a:moveTo>
                            <a:lnTo>
                              <a:pt x="9690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43A3BD" id="Forma libr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92.1pt,539.7pt,792.1pt" coordsize="9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" o:allowincell="f" filled="f" strokeweight=".20458mm">
              <v:path arrowok="t" o:connecttype="custom" o:connectlocs="0,0;61531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10073005</wp:posOffset>
              </wp:positionV>
              <wp:extent cx="1936750" cy="127635"/>
              <wp:effectExtent l="1905" t="0" r="4445" b="63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78" w:rsidRDefault="00E22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IA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0" type="#_x0000_t202" style="position:absolute;margin-left:55.65pt;margin-top:793.15pt;width:152.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" o:allowincell="f" filled="f" stroked="f">
              <v:textbox inset="0,0,0,0">
                <w:txbxContent>
                  <w:p w:rsidR="00A23E78" w:rsidRDefault="00E224F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IA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_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3854450</wp:posOffset>
              </wp:positionH>
              <wp:positionV relativeFrom="page">
                <wp:posOffset>10073005</wp:posOffset>
              </wp:positionV>
              <wp:extent cx="162560" cy="127635"/>
              <wp:effectExtent l="0" t="0" r="2540" b="6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78" w:rsidRDefault="00E22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D40">
                            <w:rPr>
                              <w:rFonts w:ascii="Georgia" w:hAnsi="Georgia" w:cs="Georg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1" type="#_x0000_t202" style="position:absolute;margin-left:303.5pt;margin-top:793.15pt;width:12.8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9htQIAALg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" o:allowincell="f" filled="f" stroked="f">
              <v:textbox inset="0,0,0,0">
                <w:txbxContent>
                  <w:p w:rsidR="00A23E78" w:rsidRDefault="00E224F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separate"/>
                    </w:r>
                    <w:r w:rsidR="002A0D40">
                      <w:rPr>
                        <w:rFonts w:ascii="Georgia" w:hAnsi="Georgia" w:cs="Georg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79" w:rsidRDefault="00513D79" w:rsidP="00513D79">
      <w:pPr>
        <w:spacing w:after="0" w:line="240" w:lineRule="auto"/>
      </w:pPr>
      <w:r>
        <w:separator/>
      </w:r>
    </w:p>
  </w:footnote>
  <w:footnote w:type="continuationSeparator" w:id="0">
    <w:p w:rsidR="00513D79" w:rsidRDefault="00513D79" w:rsidP="0051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2A0D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Pr="00BE26D7" w:rsidRDefault="00E224F7" w:rsidP="00E224F7">
    <w:pPr>
      <w:pStyle w:val="Encabezado"/>
      <w:ind w:firstLine="426"/>
      <w:rPr>
        <w:rFonts w:ascii="Times New Roman" w:hAnsi="Times New Roman"/>
        <w:lang w:val="es-ES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7723AE99" wp14:editId="2EEE121A">
          <wp:extent cx="1600200" cy="5334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F7" w:rsidRPr="00BE26D7" w:rsidRDefault="00E224F7" w:rsidP="00E224F7">
    <w:pPr>
      <w:pStyle w:val="Encabezado"/>
      <w:ind w:hanging="567"/>
      <w:rPr>
        <w:rFonts w:ascii="Times New Roman" w:hAnsi="Times New Roman"/>
        <w:lang w:val="es-ES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764A4C5D" wp14:editId="1B6070B7">
          <wp:extent cx="1600200" cy="53340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267"/>
    <w:multiLevelType w:val="hybridMultilevel"/>
    <w:tmpl w:val="774E781A"/>
    <w:lvl w:ilvl="0" w:tplc="9CBE9834">
      <w:start w:val="8"/>
      <w:numFmt w:val="bullet"/>
      <w:lvlText w:val="-"/>
      <w:lvlJc w:val="left"/>
      <w:pPr>
        <w:ind w:left="1559" w:hanging="360"/>
      </w:pPr>
      <w:rPr>
        <w:rFonts w:ascii="Roboto" w:eastAsia="Times New Roman" w:hAnsi="Roboto" w:cs="Roboto" w:hint="default"/>
      </w:rPr>
    </w:lvl>
    <w:lvl w:ilvl="1" w:tplc="0C0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5DA7F1C"/>
    <w:multiLevelType w:val="hybridMultilevel"/>
    <w:tmpl w:val="EB4C5898"/>
    <w:lvl w:ilvl="0" w:tplc="DA385582">
      <w:start w:val="1"/>
      <w:numFmt w:val="lowerLetter"/>
      <w:lvlText w:val="%1)"/>
      <w:lvlJc w:val="left"/>
      <w:pPr>
        <w:ind w:left="863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4482008C"/>
    <w:multiLevelType w:val="hybridMultilevel"/>
    <w:tmpl w:val="72D27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3369"/>
    <w:multiLevelType w:val="hybridMultilevel"/>
    <w:tmpl w:val="590CBE3C"/>
    <w:lvl w:ilvl="0" w:tplc="F07C590A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7" w:hanging="360"/>
      </w:pPr>
    </w:lvl>
    <w:lvl w:ilvl="2" w:tplc="0C0A001B" w:tentative="1">
      <w:start w:val="1"/>
      <w:numFmt w:val="lowerRoman"/>
      <w:lvlText w:val="%3."/>
      <w:lvlJc w:val="right"/>
      <w:pPr>
        <w:ind w:left="2627" w:hanging="180"/>
      </w:pPr>
    </w:lvl>
    <w:lvl w:ilvl="3" w:tplc="0C0A000F" w:tentative="1">
      <w:start w:val="1"/>
      <w:numFmt w:val="decimal"/>
      <w:lvlText w:val="%4."/>
      <w:lvlJc w:val="left"/>
      <w:pPr>
        <w:ind w:left="3347" w:hanging="360"/>
      </w:pPr>
    </w:lvl>
    <w:lvl w:ilvl="4" w:tplc="0C0A0019" w:tentative="1">
      <w:start w:val="1"/>
      <w:numFmt w:val="lowerLetter"/>
      <w:lvlText w:val="%5."/>
      <w:lvlJc w:val="left"/>
      <w:pPr>
        <w:ind w:left="4067" w:hanging="360"/>
      </w:pPr>
    </w:lvl>
    <w:lvl w:ilvl="5" w:tplc="0C0A001B" w:tentative="1">
      <w:start w:val="1"/>
      <w:numFmt w:val="lowerRoman"/>
      <w:lvlText w:val="%6."/>
      <w:lvlJc w:val="right"/>
      <w:pPr>
        <w:ind w:left="4787" w:hanging="180"/>
      </w:pPr>
    </w:lvl>
    <w:lvl w:ilvl="6" w:tplc="0C0A000F" w:tentative="1">
      <w:start w:val="1"/>
      <w:numFmt w:val="decimal"/>
      <w:lvlText w:val="%7."/>
      <w:lvlJc w:val="left"/>
      <w:pPr>
        <w:ind w:left="5507" w:hanging="360"/>
      </w:pPr>
    </w:lvl>
    <w:lvl w:ilvl="7" w:tplc="0C0A0019" w:tentative="1">
      <w:start w:val="1"/>
      <w:numFmt w:val="lowerLetter"/>
      <w:lvlText w:val="%8."/>
      <w:lvlJc w:val="left"/>
      <w:pPr>
        <w:ind w:left="6227" w:hanging="360"/>
      </w:pPr>
    </w:lvl>
    <w:lvl w:ilvl="8" w:tplc="0C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 w15:restartNumberingAfterBreak="0">
    <w:nsid w:val="5B227F73"/>
    <w:multiLevelType w:val="hybridMultilevel"/>
    <w:tmpl w:val="51660A84"/>
    <w:lvl w:ilvl="0" w:tplc="5CD0117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3D7049"/>
    <w:multiLevelType w:val="hybridMultilevel"/>
    <w:tmpl w:val="C5DC3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0F8B"/>
    <w:multiLevelType w:val="hybridMultilevel"/>
    <w:tmpl w:val="059A4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E"/>
    <w:rsid w:val="001829A2"/>
    <w:rsid w:val="002A0D40"/>
    <w:rsid w:val="002D0416"/>
    <w:rsid w:val="004B2B1E"/>
    <w:rsid w:val="00513D79"/>
    <w:rsid w:val="00633BB9"/>
    <w:rsid w:val="00870E9E"/>
    <w:rsid w:val="009C5811"/>
    <w:rsid w:val="009C602A"/>
    <w:rsid w:val="00BE26D7"/>
    <w:rsid w:val="00CC692A"/>
    <w:rsid w:val="00E224F7"/>
    <w:rsid w:val="00F41EFE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B9A329-8439-469F-98E6-D977478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F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EFE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41EF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41EFE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EF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F41EFE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EF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EFE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Hipervnculovisitado">
    <w:name w:val="FollowedHyperlink"/>
    <w:uiPriority w:val="99"/>
    <w:semiHidden/>
    <w:unhideWhenUsed/>
    <w:rsid w:val="00F41EFE"/>
    <w:rPr>
      <w:color w:val="954F72"/>
      <w:u w:val="single"/>
    </w:rPr>
  </w:style>
  <w:style w:type="paragraph" w:customStyle="1" w:styleId="Default">
    <w:name w:val="Default"/>
    <w:rsid w:val="00F41EFE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41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5D4818F4</Template>
  <TotalTime>55</TotalTime>
  <Pages>9</Pages>
  <Words>3246</Words>
  <Characters>17853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21057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Alvarez Perez</dc:creator>
  <cp:keywords/>
  <dc:description/>
  <cp:lastModifiedBy>Estefania Alvarez Perez</cp:lastModifiedBy>
  <cp:revision>13</cp:revision>
  <dcterms:created xsi:type="dcterms:W3CDTF">2017-02-20T11:50:00Z</dcterms:created>
  <dcterms:modified xsi:type="dcterms:W3CDTF">2017-02-20T14:56:00Z</dcterms:modified>
</cp:coreProperties>
</file>